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6" w:rsidRPr="0061375A" w:rsidRDefault="00435A56" w:rsidP="007A1487">
      <w:pPr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6.15pt;margin-top:25.4pt;width:158.35pt;height:50.2pt;z-index:251658240">
            <v:imagedata r:id="rId7" o:title=""/>
            <w10:wrap type="square"/>
          </v:shape>
        </w:pict>
      </w:r>
      <w:r>
        <w:rPr>
          <w:noProof/>
        </w:rPr>
        <w:pict>
          <v:shape id="Imagen 4" o:spid="_x0000_s1028" type="#_x0000_t75" style="position:absolute;margin-left:14.15pt;margin-top:4.55pt;width:109.15pt;height:107.15pt;z-index:251657216;visibility:visible">
            <v:imagedata r:id="rId8" o:title=""/>
            <w10:wrap type="topAndBottom"/>
          </v:shape>
        </w:pict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vanish/>
          <w:color w:val="002060"/>
          <w:sz w:val="26"/>
          <w:szCs w:val="26"/>
        </w:rPr>
        <w:pgNum/>
      </w:r>
    </w:p>
    <w:p w:rsidR="00435A56" w:rsidRPr="0061375A" w:rsidRDefault="00435A56" w:rsidP="001F5897">
      <w:pPr>
        <w:jc w:val="center"/>
        <w:rPr>
          <w:rFonts w:ascii="Calibri" w:hAnsi="Calibri" w:cs="Calibri"/>
        </w:rPr>
      </w:pPr>
    </w:p>
    <w:p w:rsidR="00435A56" w:rsidRPr="0061375A" w:rsidRDefault="00435A56" w:rsidP="00AA2C72">
      <w:pPr>
        <w:pStyle w:val="Title"/>
        <w:rPr>
          <w:rFonts w:ascii="Calibri" w:hAnsi="Calibri" w:cs="Calibri"/>
          <w:sz w:val="20"/>
          <w:szCs w:val="20"/>
        </w:rPr>
      </w:pPr>
    </w:p>
    <w:p w:rsidR="00435A56" w:rsidRPr="009D3579" w:rsidRDefault="00435A56" w:rsidP="00DA7C51">
      <w:pPr>
        <w:pStyle w:val="Title"/>
        <w:rPr>
          <w:rFonts w:ascii="Calibri" w:hAnsi="Calibri" w:cs="Calibri"/>
          <w:color w:val="002060"/>
          <w:sz w:val="26"/>
          <w:szCs w:val="26"/>
        </w:rPr>
      </w:pPr>
      <w:r>
        <w:rPr>
          <w:rFonts w:ascii="Calibri" w:hAnsi="Calibri" w:cs="Calibri"/>
          <w:color w:val="002060"/>
          <w:sz w:val="26"/>
          <w:szCs w:val="26"/>
        </w:rPr>
        <w:t>CURSO TÉCNICO INTENSIVO</w:t>
      </w:r>
      <w:r w:rsidRPr="009D3579">
        <w:rPr>
          <w:rFonts w:ascii="Calibri" w:hAnsi="Calibri" w:cs="Calibri"/>
          <w:color w:val="002060"/>
          <w:sz w:val="26"/>
          <w:szCs w:val="26"/>
        </w:rPr>
        <w:t xml:space="preserve">  </w:t>
      </w:r>
      <w:r>
        <w:rPr>
          <w:rFonts w:ascii="Calibri" w:hAnsi="Calibri" w:cs="Calibri"/>
          <w:color w:val="002060"/>
          <w:sz w:val="26"/>
          <w:szCs w:val="26"/>
        </w:rPr>
        <w:t xml:space="preserve">PARA PROFESIONALES EN PROYECCIÓN DE IMAGEN, PROTOCOLO, ASESORAMIENTO AL CLIENTE </w:t>
      </w:r>
    </w:p>
    <w:p w:rsidR="00435A56" w:rsidRPr="0061375A" w:rsidRDefault="00435A56" w:rsidP="007A1487">
      <w:pPr>
        <w:rPr>
          <w:rFonts w:ascii="Calibri" w:hAnsi="Calibri" w:cs="Calibri"/>
        </w:rPr>
      </w:pPr>
      <w:r w:rsidRPr="0061375A">
        <w:rPr>
          <w:rFonts w:ascii="Calibri" w:hAnsi="Calibri" w:cs="Calibri"/>
        </w:rPr>
        <w:tab/>
      </w:r>
      <w:r w:rsidRPr="0061375A">
        <w:rPr>
          <w:rFonts w:ascii="Calibri" w:hAnsi="Calibri" w:cs="Calibri"/>
        </w:rPr>
        <w:tab/>
      </w:r>
      <w:r w:rsidRPr="0061375A">
        <w:rPr>
          <w:rFonts w:ascii="Calibri" w:hAnsi="Calibri" w:cs="Calibri"/>
        </w:rPr>
        <w:tab/>
        <w:t xml:space="preserve">  </w:t>
      </w:r>
    </w:p>
    <w:p w:rsidR="00435A56" w:rsidRPr="0061375A" w:rsidRDefault="00435A56" w:rsidP="00CC79E5">
      <w:pPr>
        <w:tabs>
          <w:tab w:val="left" w:leader="underscore" w:pos="9498"/>
        </w:tabs>
        <w:ind w:firstLine="709"/>
        <w:rPr>
          <w:rFonts w:ascii="Calibri" w:hAnsi="Calibri" w:cs="Calibri"/>
          <w:i/>
          <w:iCs/>
        </w:rPr>
      </w:pPr>
    </w:p>
    <w:p w:rsidR="00435A56" w:rsidRPr="009D3579" w:rsidRDefault="00435A56" w:rsidP="002F3962">
      <w:pPr>
        <w:pStyle w:val="BodyText"/>
        <w:shd w:val="clear" w:color="auto" w:fill="C0C0C0"/>
        <w:ind w:right="-71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9D3579">
        <w:rPr>
          <w:rFonts w:ascii="Calibri" w:hAnsi="Calibri" w:cs="Calibri"/>
          <w:b/>
          <w:bCs/>
          <w:color w:val="002060"/>
          <w:sz w:val="20"/>
          <w:szCs w:val="20"/>
        </w:rPr>
        <w:t xml:space="preserve">DATOS PERSONALES : </w:t>
      </w:r>
      <w:r w:rsidRPr="009D3579">
        <w:rPr>
          <w:rFonts w:ascii="Calibri" w:hAnsi="Calibri" w:cs="Calibri"/>
          <w:b/>
          <w:bCs/>
          <w:color w:val="002060"/>
          <w:sz w:val="20"/>
          <w:szCs w:val="20"/>
        </w:rPr>
        <w:tab/>
      </w:r>
      <w:r w:rsidRPr="009D3579">
        <w:rPr>
          <w:rFonts w:ascii="Calibri" w:hAnsi="Calibri" w:cs="Calibri"/>
          <w:b/>
          <w:bCs/>
          <w:color w:val="002060"/>
          <w:sz w:val="20"/>
          <w:szCs w:val="20"/>
        </w:rPr>
        <w:tab/>
      </w:r>
    </w:p>
    <w:p w:rsidR="00435A56" w:rsidRPr="009D3579" w:rsidRDefault="00435A56" w:rsidP="00160696">
      <w:pPr>
        <w:tabs>
          <w:tab w:val="left" w:leader="underscore" w:pos="2268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160696">
      <w:pPr>
        <w:tabs>
          <w:tab w:val="left" w:leader="underscore" w:pos="2268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DNI :</w:t>
      </w:r>
      <w:r w:rsidRPr="009D3579">
        <w:rPr>
          <w:rFonts w:ascii="Calibri" w:hAnsi="Calibri" w:cs="Calibri"/>
          <w:color w:val="002060"/>
        </w:rPr>
        <w:tab/>
        <w:t xml:space="preserve"> NOMBRE Y APELLIDOS:</w:t>
      </w:r>
      <w:r w:rsidRPr="009D3579">
        <w:rPr>
          <w:rFonts w:ascii="Calibri" w:hAnsi="Calibri" w:cs="Calibri"/>
          <w:color w:val="002060"/>
        </w:rPr>
        <w:tab/>
      </w:r>
    </w:p>
    <w:p w:rsidR="00435A56" w:rsidRPr="009D3579" w:rsidRDefault="00435A56" w:rsidP="00160696">
      <w:pPr>
        <w:tabs>
          <w:tab w:val="left" w:leader="underscore" w:pos="4962"/>
          <w:tab w:val="left" w:leader="underscore" w:pos="7797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FECHA NACIMIENTO</w:t>
      </w:r>
      <w:r w:rsidRPr="009D3579">
        <w:rPr>
          <w:rFonts w:ascii="Calibri" w:hAnsi="Calibri" w:cs="Calibri"/>
          <w:color w:val="002060"/>
        </w:rPr>
        <w:tab/>
        <w:t xml:space="preserve"> SEXO (V/M)</w:t>
      </w:r>
      <w:r w:rsidRPr="009D3579">
        <w:rPr>
          <w:rFonts w:ascii="Calibri" w:hAnsi="Calibri" w:cs="Calibri"/>
          <w:color w:val="002060"/>
        </w:rPr>
        <w:tab/>
      </w:r>
    </w:p>
    <w:p w:rsidR="00435A56" w:rsidRPr="009D3579" w:rsidRDefault="00435A56" w:rsidP="00160696">
      <w:pPr>
        <w:tabs>
          <w:tab w:val="left" w:leader="underscore" w:pos="5812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DIRECCIÓN:</w:t>
      </w:r>
      <w:r w:rsidRPr="009D3579">
        <w:rPr>
          <w:rFonts w:ascii="Calibri" w:hAnsi="Calibri" w:cs="Calibri"/>
          <w:color w:val="002060"/>
        </w:rPr>
        <w:tab/>
        <w:t xml:space="preserve"> LOCALIDAD:</w:t>
      </w:r>
      <w:r w:rsidRPr="009D3579">
        <w:rPr>
          <w:rFonts w:ascii="Calibri" w:hAnsi="Calibri" w:cs="Calibri"/>
          <w:color w:val="002060"/>
        </w:rPr>
        <w:tab/>
      </w:r>
    </w:p>
    <w:p w:rsidR="00435A56" w:rsidRPr="009D3579" w:rsidRDefault="00435A56" w:rsidP="005708E4">
      <w:pPr>
        <w:tabs>
          <w:tab w:val="left" w:leader="underscore" w:pos="3686"/>
          <w:tab w:val="left" w:leader="underscore" w:pos="4820"/>
          <w:tab w:val="left" w:leader="underscore" w:pos="7371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PROVINCIA:</w:t>
      </w:r>
      <w:r w:rsidRPr="009D3579">
        <w:rPr>
          <w:rFonts w:ascii="Calibri" w:hAnsi="Calibri" w:cs="Calibri"/>
          <w:color w:val="002060"/>
        </w:rPr>
        <w:tab/>
        <w:t xml:space="preserve"> C.P.:</w:t>
      </w:r>
      <w:r w:rsidRPr="009D3579">
        <w:rPr>
          <w:rFonts w:ascii="Calibri" w:hAnsi="Calibri" w:cs="Calibri"/>
          <w:color w:val="002060"/>
        </w:rPr>
        <w:tab/>
        <w:t xml:space="preserve"> </w:t>
      </w:r>
    </w:p>
    <w:p w:rsidR="00435A56" w:rsidRPr="009D3579" w:rsidRDefault="00435A56" w:rsidP="005708E4">
      <w:pPr>
        <w:tabs>
          <w:tab w:val="left" w:leader="underscore" w:pos="3686"/>
          <w:tab w:val="left" w:leader="underscore" w:pos="4820"/>
          <w:tab w:val="left" w:leader="underscore" w:pos="7371"/>
          <w:tab w:val="left" w:leader="underscore" w:pos="9498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TELÉFONO:</w:t>
      </w:r>
      <w:r w:rsidRPr="009D3579">
        <w:rPr>
          <w:rFonts w:ascii="Calibri" w:hAnsi="Calibri" w:cs="Calibri"/>
          <w:color w:val="002060"/>
        </w:rPr>
        <w:tab/>
        <w:t xml:space="preserve"> MÓVIL</w:t>
      </w:r>
      <w:r w:rsidRPr="009D3579">
        <w:rPr>
          <w:rFonts w:ascii="Calibri" w:hAnsi="Calibri" w:cs="Calibri"/>
          <w:color w:val="002060"/>
        </w:rPr>
        <w:tab/>
      </w:r>
    </w:p>
    <w:p w:rsidR="00435A56" w:rsidRPr="009D3579" w:rsidRDefault="00435A56" w:rsidP="005708E4">
      <w:pPr>
        <w:tabs>
          <w:tab w:val="left" w:leader="underscore" w:pos="6237"/>
          <w:tab w:val="left" w:pos="7797"/>
          <w:tab w:val="left" w:pos="8222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>E-MAIL</w:t>
      </w:r>
      <w:r w:rsidRPr="009D3579">
        <w:rPr>
          <w:rFonts w:ascii="Calibri" w:hAnsi="Calibri" w:cs="Calibri"/>
          <w:color w:val="002060"/>
        </w:rPr>
        <w:tab/>
        <w:t xml:space="preserve"> </w:t>
      </w:r>
    </w:p>
    <w:p w:rsidR="00435A56" w:rsidRPr="009D3579" w:rsidRDefault="00435A56" w:rsidP="005708E4">
      <w:pPr>
        <w:tabs>
          <w:tab w:val="left" w:leader="underscore" w:pos="6237"/>
          <w:tab w:val="left" w:pos="7797"/>
          <w:tab w:val="left" w:pos="8222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5708E4">
      <w:pPr>
        <w:tabs>
          <w:tab w:val="left" w:leader="underscore" w:pos="6237"/>
          <w:tab w:val="left" w:pos="7797"/>
          <w:tab w:val="left" w:pos="8222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2F3962">
      <w:pPr>
        <w:pStyle w:val="BodyText"/>
        <w:shd w:val="clear" w:color="auto" w:fill="C0C0C0"/>
        <w:ind w:right="-71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9D3579">
        <w:rPr>
          <w:rFonts w:ascii="Calibri" w:hAnsi="Calibri" w:cs="Calibri"/>
          <w:b/>
          <w:bCs/>
          <w:color w:val="002060"/>
          <w:sz w:val="20"/>
          <w:szCs w:val="20"/>
        </w:rPr>
        <w:t xml:space="preserve">PAGO DEL CURSO : </w:t>
      </w:r>
    </w:p>
    <w:p w:rsidR="00435A56" w:rsidRPr="009D3579" w:rsidRDefault="00435A56" w:rsidP="00AA2C7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ind w:left="720"/>
        <w:rPr>
          <w:rFonts w:ascii="Calibri" w:hAnsi="Calibri" w:cs="Calibri"/>
          <w:color w:val="002060"/>
        </w:rPr>
      </w:pPr>
    </w:p>
    <w:p w:rsidR="00435A56" w:rsidRPr="009D3579" w:rsidRDefault="00435A56" w:rsidP="00AA2C72">
      <w:pPr>
        <w:numPr>
          <w:ilvl w:val="0"/>
          <w:numId w:val="15"/>
        </w:num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Inscripción: 115€</w:t>
      </w:r>
    </w:p>
    <w:p w:rsidR="00435A56" w:rsidRPr="009D3579" w:rsidRDefault="00435A56" w:rsidP="00AA2C72">
      <w:pPr>
        <w:numPr>
          <w:ilvl w:val="0"/>
          <w:numId w:val="15"/>
        </w:num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El pago se realizará antes del 15 de octubre </w:t>
      </w:r>
    </w:p>
    <w:p w:rsidR="00435A56" w:rsidRPr="009D3579" w:rsidRDefault="00435A56" w:rsidP="00D17A90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ind w:left="720"/>
        <w:rPr>
          <w:rFonts w:ascii="Calibri" w:hAnsi="Calibri" w:cs="Calibri"/>
          <w:color w:val="002060"/>
        </w:rPr>
      </w:pPr>
    </w:p>
    <w:p w:rsidR="00435A56" w:rsidRPr="009D3579" w:rsidRDefault="00435A56" w:rsidP="00072511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ind w:left="426" w:hanging="426"/>
        <w:rPr>
          <w:rFonts w:ascii="Calibri" w:hAnsi="Calibri" w:cs="Calibri"/>
          <w:color w:val="002060"/>
        </w:rPr>
      </w:pPr>
    </w:p>
    <w:p w:rsidR="00435A56" w:rsidRPr="009D3579" w:rsidRDefault="00435A56" w:rsidP="005708E4">
      <w:pPr>
        <w:tabs>
          <w:tab w:val="left" w:leader="underscore" w:pos="6237"/>
          <w:tab w:val="left" w:pos="7797"/>
          <w:tab w:val="left" w:pos="8222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2F3962">
      <w:pPr>
        <w:pStyle w:val="BodyText"/>
        <w:shd w:val="clear" w:color="auto" w:fill="C0C0C0"/>
        <w:ind w:right="-710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9D3579">
        <w:rPr>
          <w:rFonts w:ascii="Calibri" w:hAnsi="Calibri" w:cs="Calibri"/>
          <w:b/>
          <w:bCs/>
          <w:color w:val="002060"/>
          <w:sz w:val="20"/>
          <w:szCs w:val="20"/>
        </w:rPr>
        <w:t xml:space="preserve">FORMAS DE PAGO : </w:t>
      </w:r>
    </w:p>
    <w:p w:rsidR="00435A56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ab/>
        <w:t xml:space="preserve"> El importe de</w:t>
      </w:r>
      <w:r>
        <w:rPr>
          <w:rFonts w:ascii="Calibri" w:hAnsi="Calibri" w:cs="Calibri"/>
          <w:color w:val="002060"/>
        </w:rPr>
        <w:t xml:space="preserve">l curso </w:t>
      </w:r>
      <w:bookmarkStart w:id="0" w:name="_GoBack"/>
      <w:bookmarkEnd w:id="0"/>
      <w:r w:rsidRPr="009D3579">
        <w:rPr>
          <w:rFonts w:ascii="Calibri" w:hAnsi="Calibri" w:cs="Calibri"/>
          <w:color w:val="002060"/>
        </w:rPr>
        <w:t xml:space="preserve"> se realizará mediante transferencia bancaria al siguiente número de cuenta </w:t>
      </w:r>
    </w:p>
    <w:p w:rsidR="00435A56" w:rsidRPr="009D3579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b/>
          <w:bCs/>
          <w:color w:val="002060"/>
        </w:rPr>
      </w:pPr>
      <w:r w:rsidRPr="009D3579">
        <w:rPr>
          <w:rFonts w:ascii="Calibri" w:hAnsi="Calibri" w:cs="Calibri"/>
          <w:color w:val="002060"/>
        </w:rPr>
        <w:tab/>
      </w:r>
      <w:r w:rsidRPr="009D3579">
        <w:rPr>
          <w:rFonts w:ascii="Calibri" w:hAnsi="Calibri" w:cs="Calibri"/>
          <w:b/>
          <w:bCs/>
          <w:color w:val="002060"/>
        </w:rPr>
        <w:t>Sabadell  ES29 0081-0578-02-0001160325</w:t>
      </w:r>
    </w:p>
    <w:p w:rsidR="00435A56" w:rsidRPr="009D3579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b/>
          <w:bCs/>
          <w:color w:val="002060"/>
        </w:rPr>
      </w:pPr>
    </w:p>
    <w:p w:rsidR="00435A56" w:rsidRPr="009D3579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ab/>
        <w:t>Indicando en la transferencia nombre y apellidos del alumno.</w:t>
      </w:r>
    </w:p>
    <w:p w:rsidR="00435A56" w:rsidRPr="009D3579" w:rsidRDefault="00435A56" w:rsidP="002F3962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</w:p>
    <w:p w:rsidR="00435A56" w:rsidRPr="009D3579" w:rsidRDefault="00435A56" w:rsidP="00185EC3">
      <w:pPr>
        <w:tabs>
          <w:tab w:val="left" w:pos="426"/>
          <w:tab w:val="left" w:pos="1985"/>
          <w:tab w:val="left" w:pos="4536"/>
          <w:tab w:val="left" w:pos="6663"/>
          <w:tab w:val="left" w:pos="8222"/>
        </w:tabs>
        <w:spacing w:before="12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ab/>
      </w:r>
    </w:p>
    <w:p w:rsidR="00435A56" w:rsidRPr="009D3579" w:rsidRDefault="00435A56" w:rsidP="0061375A">
      <w:pPr>
        <w:tabs>
          <w:tab w:val="left" w:pos="4536"/>
          <w:tab w:val="left" w:pos="9498"/>
        </w:tabs>
        <w:ind w:right="-71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 xml:space="preserve">                      EL ALUMNO :</w:t>
      </w:r>
    </w:p>
    <w:p w:rsidR="00435A56" w:rsidRPr="009D3579" w:rsidRDefault="00435A56" w:rsidP="0061375A">
      <w:pPr>
        <w:tabs>
          <w:tab w:val="left" w:pos="4536"/>
          <w:tab w:val="left" w:pos="9498"/>
        </w:tabs>
        <w:ind w:right="-710"/>
        <w:rPr>
          <w:rFonts w:ascii="Calibri" w:hAnsi="Calibri" w:cs="Calibri"/>
          <w:color w:val="002060"/>
        </w:rPr>
      </w:pPr>
      <w:r w:rsidRPr="009D3579">
        <w:rPr>
          <w:rFonts w:ascii="Calibri" w:hAnsi="Calibri" w:cs="Calibri"/>
          <w:color w:val="002060"/>
        </w:rPr>
        <w:tab/>
        <w:t xml:space="preserve">                        </w:t>
      </w:r>
    </w:p>
    <w:p w:rsidR="00435A56" w:rsidRPr="009D3579" w:rsidRDefault="00435A56" w:rsidP="0061375A">
      <w:pPr>
        <w:rPr>
          <w:rFonts w:ascii="Calibri" w:hAnsi="Calibri" w:cs="Calibri"/>
          <w:color w:val="002060"/>
        </w:rPr>
      </w:pPr>
    </w:p>
    <w:p w:rsidR="00435A56" w:rsidRPr="009D3579" w:rsidRDefault="00435A56" w:rsidP="0061375A">
      <w:pPr>
        <w:rPr>
          <w:rFonts w:ascii="Calibri" w:hAnsi="Calibri" w:cs="Calibri"/>
          <w:color w:val="002060"/>
        </w:rPr>
      </w:pPr>
    </w:p>
    <w:p w:rsidR="00435A56" w:rsidRPr="0061375A" w:rsidRDefault="00435A56" w:rsidP="0061375A">
      <w:pPr>
        <w:tabs>
          <w:tab w:val="left" w:leader="underscore" w:pos="3402"/>
          <w:tab w:val="left" w:pos="4536"/>
        </w:tabs>
        <w:ind w:right="-710"/>
        <w:rPr>
          <w:rFonts w:ascii="Calibri" w:hAnsi="Calibri" w:cs="Calibri"/>
        </w:rPr>
      </w:pPr>
      <w:r w:rsidRPr="009D3579">
        <w:rPr>
          <w:rFonts w:ascii="Calibri" w:hAnsi="Calibri" w:cs="Calibri"/>
          <w:color w:val="002060"/>
        </w:rPr>
        <w:t>FDO.:</w:t>
      </w:r>
      <w:r w:rsidRPr="009D3579">
        <w:rPr>
          <w:rFonts w:ascii="Calibri" w:hAnsi="Calibri" w:cs="Calibri"/>
          <w:color w:val="002060"/>
        </w:rPr>
        <w:tab/>
      </w:r>
      <w:r w:rsidRPr="0061375A">
        <w:rPr>
          <w:rFonts w:ascii="Calibri" w:hAnsi="Calibri" w:cs="Calibri"/>
        </w:rPr>
        <w:tab/>
        <w:t xml:space="preserve">                            </w:t>
      </w:r>
    </w:p>
    <w:sectPr w:rsidR="00435A56" w:rsidRPr="0061375A" w:rsidSect="009472ED">
      <w:footerReference w:type="default" r:id="rId9"/>
      <w:headerReference w:type="first" r:id="rId10"/>
      <w:footnotePr>
        <w:numFmt w:val="chicago"/>
      </w:footnotePr>
      <w:type w:val="continuous"/>
      <w:pgSz w:w="11906" w:h="16838"/>
      <w:pgMar w:top="993" w:right="1700" w:bottom="426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56" w:rsidRDefault="00435A56">
      <w:r>
        <w:separator/>
      </w:r>
    </w:p>
  </w:endnote>
  <w:endnote w:type="continuationSeparator" w:id="0">
    <w:p w:rsidR="00435A56" w:rsidRDefault="0043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56" w:rsidRDefault="00435A56">
    <w:pPr>
      <w:pStyle w:val="Footer"/>
      <w:framePr w:wrap="auto" w:vAnchor="text" w:hAnchor="margin" w:xAlign="center" w:y="1"/>
      <w:rPr>
        <w:rStyle w:val="PageNumber"/>
      </w:rPr>
    </w:pPr>
  </w:p>
  <w:p w:rsidR="00435A56" w:rsidRDefault="00435A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56" w:rsidRDefault="00435A56">
      <w:r>
        <w:separator/>
      </w:r>
    </w:p>
  </w:footnote>
  <w:footnote w:type="continuationSeparator" w:id="0">
    <w:p w:rsidR="00435A56" w:rsidRDefault="0043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56" w:rsidRPr="00AE54D7" w:rsidRDefault="00435A56" w:rsidP="008B4980">
    <w:pPr>
      <w:pStyle w:val="Header"/>
      <w:ind w:right="-568"/>
      <w:rPr>
        <w:b/>
        <w:bCs/>
        <w:color w:val="333399"/>
        <w:sz w:val="20"/>
        <w:szCs w:val="20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2049" type="#_x0000_t202" style="position:absolute;left:0;text-align:left;margin-left:-436.6pt;margin-top:385.25pt;width:800.55pt;height:24.75pt;rotation:90;z-index:251660288;visibility:visible" filled="f" stroked="f">
          <v:stroke joinstyle="round"/>
          <v:path arrowok="t"/>
          <v:textbox style="mso-next-textbox:#WordArt 10;mso-fit-shape-to-text:t" inset="0,0,0,0">
            <w:txbxContent>
              <w:p w:rsidR="00435A56" w:rsidRPr="006B6A05" w:rsidRDefault="00435A56" w:rsidP="00BC738C">
                <w:pPr>
                  <w:pStyle w:val="NormalWeb"/>
                  <w:spacing w:before="0" w:beforeAutospacing="0" w:after="0" w:afterAutospacing="0"/>
                  <w:jc w:val="center"/>
                  <w:rPr>
                    <w:lang w:val="pt-BR"/>
                  </w:rPr>
                </w:pPr>
                <w:r w:rsidRPr="006B6A05">
                  <w:rPr>
                    <w:rFonts w:ascii="Arial Black" w:hAnsi="Arial Black" w:cs="Arial Black"/>
                    <w:i/>
                    <w:iCs/>
                    <w:color w:val="FFFFFF"/>
                    <w:sz w:val="72"/>
                    <w:szCs w:val="72"/>
                    <w:lang w:val="pt-BR"/>
                  </w:rPr>
                  <w:t>F O R M A C I Ó N  P R O G R A M A D 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13"/>
    <w:multiLevelType w:val="hybridMultilevel"/>
    <w:tmpl w:val="1BD2B8DE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C17AA"/>
    <w:multiLevelType w:val="hybridMultilevel"/>
    <w:tmpl w:val="1FC4EF62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E7375"/>
    <w:multiLevelType w:val="hybridMultilevel"/>
    <w:tmpl w:val="2284695A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155346"/>
    <w:multiLevelType w:val="singleLevel"/>
    <w:tmpl w:val="E788DE3C"/>
    <w:lvl w:ilvl="0">
      <w:numFmt w:val="bullet"/>
      <w:lvlText w:val="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16347DC2"/>
    <w:multiLevelType w:val="hybridMultilevel"/>
    <w:tmpl w:val="999464E8"/>
    <w:lvl w:ilvl="0" w:tplc="313A059A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9E20A8"/>
    <w:multiLevelType w:val="hybridMultilevel"/>
    <w:tmpl w:val="E8627964"/>
    <w:lvl w:ilvl="0" w:tplc="862020F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156DD"/>
    <w:multiLevelType w:val="hybridMultilevel"/>
    <w:tmpl w:val="4BC2B4B8"/>
    <w:lvl w:ilvl="0" w:tplc="8BEE935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A28F4"/>
    <w:multiLevelType w:val="hybridMultilevel"/>
    <w:tmpl w:val="96A60240"/>
    <w:lvl w:ilvl="0" w:tplc="86DC3EB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42E48"/>
    <w:multiLevelType w:val="multilevel"/>
    <w:tmpl w:val="BD7CC8F0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034514"/>
    <w:multiLevelType w:val="hybridMultilevel"/>
    <w:tmpl w:val="BC2C6350"/>
    <w:lvl w:ilvl="0" w:tplc="313A059A">
      <w:numFmt w:val="bullet"/>
      <w:lvlText w:val="-"/>
      <w:lvlJc w:val="left"/>
      <w:pPr>
        <w:tabs>
          <w:tab w:val="num" w:pos="1554"/>
        </w:tabs>
        <w:ind w:left="1554" w:hanging="397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10">
    <w:nsid w:val="4C1B75D3"/>
    <w:multiLevelType w:val="multilevel"/>
    <w:tmpl w:val="8D9869E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1">
    <w:nsid w:val="51EC08ED"/>
    <w:multiLevelType w:val="hybridMultilevel"/>
    <w:tmpl w:val="02D042E8"/>
    <w:lvl w:ilvl="0" w:tplc="A340595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8161E5C"/>
    <w:multiLevelType w:val="hybridMultilevel"/>
    <w:tmpl w:val="A1AE1E42"/>
    <w:lvl w:ilvl="0" w:tplc="491C0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462EC"/>
    <w:multiLevelType w:val="hybridMultilevel"/>
    <w:tmpl w:val="7D045F0A"/>
    <w:lvl w:ilvl="0" w:tplc="B0681CBC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C519B"/>
    <w:multiLevelType w:val="hybridMultilevel"/>
    <w:tmpl w:val="C30AE9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A3"/>
    <w:rsid w:val="000111E4"/>
    <w:rsid w:val="00016F2F"/>
    <w:rsid w:val="00026909"/>
    <w:rsid w:val="00072511"/>
    <w:rsid w:val="000935C0"/>
    <w:rsid w:val="00095A91"/>
    <w:rsid w:val="000F2A1C"/>
    <w:rsid w:val="00101957"/>
    <w:rsid w:val="001125A0"/>
    <w:rsid w:val="00114EED"/>
    <w:rsid w:val="00123839"/>
    <w:rsid w:val="00160696"/>
    <w:rsid w:val="00163EC0"/>
    <w:rsid w:val="00185EC3"/>
    <w:rsid w:val="001A225D"/>
    <w:rsid w:val="001B50C8"/>
    <w:rsid w:val="001F5897"/>
    <w:rsid w:val="00226877"/>
    <w:rsid w:val="0024101C"/>
    <w:rsid w:val="00250B03"/>
    <w:rsid w:val="00252538"/>
    <w:rsid w:val="00260FD6"/>
    <w:rsid w:val="00274F84"/>
    <w:rsid w:val="002B26F9"/>
    <w:rsid w:val="002D3139"/>
    <w:rsid w:val="002F3962"/>
    <w:rsid w:val="0033095C"/>
    <w:rsid w:val="0035384C"/>
    <w:rsid w:val="00361085"/>
    <w:rsid w:val="003707CA"/>
    <w:rsid w:val="003A2F82"/>
    <w:rsid w:val="003C1065"/>
    <w:rsid w:val="0040175C"/>
    <w:rsid w:val="0042030F"/>
    <w:rsid w:val="00422DD3"/>
    <w:rsid w:val="00435A56"/>
    <w:rsid w:val="00441A6F"/>
    <w:rsid w:val="00463BB1"/>
    <w:rsid w:val="004A7F22"/>
    <w:rsid w:val="004B209C"/>
    <w:rsid w:val="004B58B9"/>
    <w:rsid w:val="004B6E14"/>
    <w:rsid w:val="004C0171"/>
    <w:rsid w:val="004E2549"/>
    <w:rsid w:val="004F1483"/>
    <w:rsid w:val="004F3FB5"/>
    <w:rsid w:val="0050634B"/>
    <w:rsid w:val="005209C9"/>
    <w:rsid w:val="00545CE9"/>
    <w:rsid w:val="005507BD"/>
    <w:rsid w:val="005708E4"/>
    <w:rsid w:val="0057152D"/>
    <w:rsid w:val="00571E8E"/>
    <w:rsid w:val="00580019"/>
    <w:rsid w:val="005E5524"/>
    <w:rsid w:val="006115FF"/>
    <w:rsid w:val="0061375A"/>
    <w:rsid w:val="00617009"/>
    <w:rsid w:val="006676CA"/>
    <w:rsid w:val="00671882"/>
    <w:rsid w:val="006A6109"/>
    <w:rsid w:val="006B148A"/>
    <w:rsid w:val="006B6A05"/>
    <w:rsid w:val="006C6FAD"/>
    <w:rsid w:val="00760536"/>
    <w:rsid w:val="007758E9"/>
    <w:rsid w:val="00782CA6"/>
    <w:rsid w:val="007A0DF8"/>
    <w:rsid w:val="007A1487"/>
    <w:rsid w:val="007B5A4B"/>
    <w:rsid w:val="007F2819"/>
    <w:rsid w:val="00837198"/>
    <w:rsid w:val="00843862"/>
    <w:rsid w:val="00872320"/>
    <w:rsid w:val="00875B1D"/>
    <w:rsid w:val="008958B9"/>
    <w:rsid w:val="008B1B01"/>
    <w:rsid w:val="008B4980"/>
    <w:rsid w:val="008C0635"/>
    <w:rsid w:val="008C0E32"/>
    <w:rsid w:val="008C36EF"/>
    <w:rsid w:val="008D32F6"/>
    <w:rsid w:val="008F0575"/>
    <w:rsid w:val="008F243E"/>
    <w:rsid w:val="008F44DC"/>
    <w:rsid w:val="0090137F"/>
    <w:rsid w:val="00916358"/>
    <w:rsid w:val="00925911"/>
    <w:rsid w:val="009472ED"/>
    <w:rsid w:val="00947781"/>
    <w:rsid w:val="00956D73"/>
    <w:rsid w:val="00960AA6"/>
    <w:rsid w:val="00991D0E"/>
    <w:rsid w:val="00995CE1"/>
    <w:rsid w:val="009C609F"/>
    <w:rsid w:val="009D3579"/>
    <w:rsid w:val="00A13135"/>
    <w:rsid w:val="00A13A09"/>
    <w:rsid w:val="00A1479A"/>
    <w:rsid w:val="00A46D9F"/>
    <w:rsid w:val="00A53458"/>
    <w:rsid w:val="00A62CEB"/>
    <w:rsid w:val="00AA1F57"/>
    <w:rsid w:val="00AA2C72"/>
    <w:rsid w:val="00AE190D"/>
    <w:rsid w:val="00AE54D7"/>
    <w:rsid w:val="00AE7ABC"/>
    <w:rsid w:val="00B27B89"/>
    <w:rsid w:val="00B53122"/>
    <w:rsid w:val="00B63E00"/>
    <w:rsid w:val="00B93668"/>
    <w:rsid w:val="00BC738C"/>
    <w:rsid w:val="00BD4C71"/>
    <w:rsid w:val="00BD52F2"/>
    <w:rsid w:val="00BD6C57"/>
    <w:rsid w:val="00BF5EAC"/>
    <w:rsid w:val="00C05570"/>
    <w:rsid w:val="00C12E75"/>
    <w:rsid w:val="00C133C6"/>
    <w:rsid w:val="00C274C2"/>
    <w:rsid w:val="00C36B5D"/>
    <w:rsid w:val="00C756D5"/>
    <w:rsid w:val="00C854AE"/>
    <w:rsid w:val="00C91C42"/>
    <w:rsid w:val="00C92B76"/>
    <w:rsid w:val="00CB75C5"/>
    <w:rsid w:val="00CC79E5"/>
    <w:rsid w:val="00D0169E"/>
    <w:rsid w:val="00D17A90"/>
    <w:rsid w:val="00D21219"/>
    <w:rsid w:val="00D65827"/>
    <w:rsid w:val="00D6697A"/>
    <w:rsid w:val="00DA2592"/>
    <w:rsid w:val="00DA7C51"/>
    <w:rsid w:val="00DC7AF6"/>
    <w:rsid w:val="00DC7F1A"/>
    <w:rsid w:val="00DF28CD"/>
    <w:rsid w:val="00DF71E6"/>
    <w:rsid w:val="00DF7628"/>
    <w:rsid w:val="00E02164"/>
    <w:rsid w:val="00E07F92"/>
    <w:rsid w:val="00E31438"/>
    <w:rsid w:val="00E44738"/>
    <w:rsid w:val="00E62F04"/>
    <w:rsid w:val="00EC1CE0"/>
    <w:rsid w:val="00ED0E26"/>
    <w:rsid w:val="00EF046D"/>
    <w:rsid w:val="00F065CB"/>
    <w:rsid w:val="00F078A3"/>
    <w:rsid w:val="00F3128C"/>
    <w:rsid w:val="00F41530"/>
    <w:rsid w:val="00F53048"/>
    <w:rsid w:val="00F94F6A"/>
    <w:rsid w:val="00FB2AD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635"/>
    <w:pPr>
      <w:keepNext/>
      <w:numPr>
        <w:numId w:val="1"/>
      </w:numPr>
      <w:tabs>
        <w:tab w:val="left" w:pos="993"/>
        <w:tab w:val="left" w:pos="156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635"/>
    <w:pPr>
      <w:keepNext/>
      <w:numPr>
        <w:ilvl w:val="1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635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635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635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635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0635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063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063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8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A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A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A4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rsid w:val="008C0635"/>
    <w:pPr>
      <w:jc w:val="both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8A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063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8A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C0635"/>
    <w:pPr>
      <w:tabs>
        <w:tab w:val="center" w:pos="4252"/>
        <w:tab w:val="right" w:pos="8504"/>
      </w:tabs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C72"/>
    <w:rPr>
      <w:rFonts w:ascii="Arial" w:hAnsi="Arial" w:cs="Arial"/>
      <w:sz w:val="24"/>
      <w:szCs w:val="24"/>
      <w:lang w:val="es-ES_tradnl"/>
    </w:rPr>
  </w:style>
  <w:style w:type="paragraph" w:customStyle="1" w:styleId="Simple">
    <w:name w:val="Simple"/>
    <w:basedOn w:val="Normal"/>
    <w:uiPriority w:val="99"/>
    <w:rsid w:val="008C0635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C0635"/>
    <w:pPr>
      <w:tabs>
        <w:tab w:val="left" w:pos="0"/>
      </w:tabs>
      <w:ind w:left="32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8A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C0635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  <w:rPr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8A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C0635"/>
    <w:pPr>
      <w:tabs>
        <w:tab w:val="left" w:pos="426"/>
      </w:tabs>
      <w:ind w:left="4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8A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0635"/>
    <w:pPr>
      <w:tabs>
        <w:tab w:val="left" w:pos="426"/>
        <w:tab w:val="left" w:pos="851"/>
        <w:tab w:val="left" w:pos="1276"/>
      </w:tabs>
      <w:ind w:left="426"/>
      <w:jc w:val="both"/>
    </w:pPr>
    <w:rPr>
      <w:sz w:val="24"/>
      <w:szCs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8A4"/>
    <w:rPr>
      <w:sz w:val="16"/>
      <w:szCs w:val="16"/>
    </w:rPr>
  </w:style>
  <w:style w:type="paragraph" w:customStyle="1" w:styleId="Textopredeterminado">
    <w:name w:val="Texto predeterminado"/>
    <w:basedOn w:val="Normal"/>
    <w:uiPriority w:val="99"/>
    <w:rsid w:val="008C0635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C0635"/>
    <w:pPr>
      <w:spacing w:line="360" w:lineRule="auto"/>
      <w:jc w:val="center"/>
    </w:pPr>
    <w:rPr>
      <w:b/>
      <w:bCs/>
      <w:sz w:val="24"/>
      <w:szCs w:val="24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AA2C72"/>
    <w:rPr>
      <w:b/>
      <w:bCs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rsid w:val="008C0635"/>
  </w:style>
  <w:style w:type="paragraph" w:styleId="Footer">
    <w:name w:val="footer"/>
    <w:basedOn w:val="Normal"/>
    <w:link w:val="FooterChar"/>
    <w:uiPriority w:val="99"/>
    <w:rsid w:val="008C063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8A4"/>
    <w:rPr>
      <w:sz w:val="20"/>
      <w:szCs w:val="20"/>
    </w:rPr>
  </w:style>
  <w:style w:type="character" w:styleId="Hyperlink">
    <w:name w:val="Hyperlink"/>
    <w:basedOn w:val="DefaultParagraphFont"/>
    <w:uiPriority w:val="99"/>
    <w:rsid w:val="008C0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063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C063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8A4"/>
    <w:rPr>
      <w:sz w:val="0"/>
      <w:szCs w:val="0"/>
    </w:rPr>
  </w:style>
  <w:style w:type="paragraph" w:customStyle="1" w:styleId="Estndar">
    <w:name w:val="Estándar"/>
    <w:basedOn w:val="Normal"/>
    <w:uiPriority w:val="99"/>
    <w:rsid w:val="008C0635"/>
    <w:pPr>
      <w:jc w:val="both"/>
    </w:pPr>
    <w:rPr>
      <w:color w:val="000000"/>
      <w:lang w:val="es-ES_tradnl"/>
    </w:rPr>
  </w:style>
  <w:style w:type="paragraph" w:styleId="Subtitle">
    <w:name w:val="Subtitle"/>
    <w:basedOn w:val="Normal"/>
    <w:link w:val="SubtitleChar"/>
    <w:uiPriority w:val="99"/>
    <w:qFormat/>
    <w:rsid w:val="008C0635"/>
    <w:pPr>
      <w:tabs>
        <w:tab w:val="left" w:pos="0"/>
      </w:tabs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58A4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C0635"/>
    <w:pPr>
      <w:tabs>
        <w:tab w:val="left" w:pos="540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8C063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al"/>
    <w:uiPriority w:val="99"/>
    <w:rsid w:val="008C0635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4">
    <w:name w:val="xl24"/>
    <w:basedOn w:val="Normal"/>
    <w:uiPriority w:val="99"/>
    <w:rsid w:val="008C063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uiPriority w:val="99"/>
    <w:rsid w:val="008C0635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26">
    <w:name w:val="xl26"/>
    <w:basedOn w:val="Normal"/>
    <w:uiPriority w:val="99"/>
    <w:rsid w:val="008C0635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uiPriority w:val="99"/>
    <w:rsid w:val="008C06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uiPriority w:val="99"/>
    <w:rsid w:val="008C063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4">
    <w:name w:val="xl34"/>
    <w:basedOn w:val="Normal"/>
    <w:uiPriority w:val="99"/>
    <w:rsid w:val="008C06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5">
    <w:name w:val="xl35"/>
    <w:basedOn w:val="Normal"/>
    <w:uiPriority w:val="99"/>
    <w:rsid w:val="008C0635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6">
    <w:name w:val="xl36"/>
    <w:basedOn w:val="Normal"/>
    <w:uiPriority w:val="99"/>
    <w:rsid w:val="008C06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7">
    <w:name w:val="xl37"/>
    <w:basedOn w:val="Normal"/>
    <w:uiPriority w:val="99"/>
    <w:rsid w:val="008C063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8">
    <w:name w:val="xl38"/>
    <w:basedOn w:val="Normal"/>
    <w:uiPriority w:val="99"/>
    <w:rsid w:val="008C0635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epgrafe">
    <w:name w:val="epígrafe"/>
    <w:basedOn w:val="Normal"/>
    <w:uiPriority w:val="99"/>
    <w:rsid w:val="008C0635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43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A4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C91C4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1C42"/>
    <w:rPr>
      <w:vertAlign w:val="superscript"/>
    </w:rPr>
  </w:style>
  <w:style w:type="paragraph" w:styleId="NormalWeb">
    <w:name w:val="Normal (Web)"/>
    <w:basedOn w:val="Normal"/>
    <w:uiPriority w:val="99"/>
    <w:rsid w:val="00BC73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106</Words>
  <Characters>586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Modelo Ficha de Inscripción</dc:title>
  <dc:subject/>
  <dc:creator>Laura Perez</dc:creator>
  <cp:keywords/>
  <dc:description/>
  <cp:lastModifiedBy>Usuario</cp:lastModifiedBy>
  <cp:revision>2</cp:revision>
  <cp:lastPrinted>2018-07-27T14:46:00Z</cp:lastPrinted>
  <dcterms:created xsi:type="dcterms:W3CDTF">2018-10-10T09:20:00Z</dcterms:created>
  <dcterms:modified xsi:type="dcterms:W3CDTF">2018-10-10T09:20:00Z</dcterms:modified>
</cp:coreProperties>
</file>