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4D" w:rsidRDefault="001C204D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DA66E2">
        <w:rPr>
          <w:b/>
          <w:bCs/>
          <w:sz w:val="24"/>
          <w:szCs w:val="24"/>
        </w:rPr>
        <w:t xml:space="preserve">NEXO </w:t>
      </w:r>
      <w:r>
        <w:rPr>
          <w:b/>
          <w:bCs/>
          <w:sz w:val="24"/>
          <w:szCs w:val="24"/>
        </w:rPr>
        <w:t xml:space="preserve">IV </w:t>
      </w:r>
      <w:r w:rsidRPr="00DA66E2">
        <w:rPr>
          <w:b/>
          <w:bCs/>
          <w:sz w:val="24"/>
          <w:szCs w:val="24"/>
        </w:rPr>
        <w:t xml:space="preserve">DE LA CONVOCATORIA </w:t>
      </w:r>
    </w:p>
    <w:p w:rsidR="001C204D" w:rsidRDefault="001C204D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b/>
          <w:bCs/>
          <w:sz w:val="24"/>
          <w:szCs w:val="24"/>
        </w:rPr>
      </w:pPr>
      <w:r w:rsidRPr="00050B2F">
        <w:rPr>
          <w:b/>
          <w:bCs/>
          <w:sz w:val="24"/>
          <w:szCs w:val="24"/>
        </w:rPr>
        <w:t>Autorización al so</w:t>
      </w:r>
      <w:r>
        <w:rPr>
          <w:b/>
          <w:bCs/>
          <w:sz w:val="24"/>
          <w:szCs w:val="24"/>
        </w:rPr>
        <w:t xml:space="preserve">licitante de las ayudas para cesión de </w:t>
      </w:r>
      <w:r w:rsidRPr="00050B2F">
        <w:rPr>
          <w:b/>
          <w:bCs/>
          <w:sz w:val="24"/>
          <w:szCs w:val="24"/>
        </w:rPr>
        <w:t>datos</w:t>
      </w:r>
      <w:r>
        <w:rPr>
          <w:b/>
          <w:bCs/>
          <w:sz w:val="24"/>
          <w:szCs w:val="24"/>
        </w:rPr>
        <w:t xml:space="preserve"> </w:t>
      </w:r>
    </w:p>
    <w:p w:rsidR="001C204D" w:rsidRDefault="001C204D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 comunicación a Fondo Social Europeo</w:t>
      </w:r>
    </w:p>
    <w:p w:rsidR="001C204D" w:rsidRDefault="001C204D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7720D9">
        <w:rPr>
          <w:b/>
          <w:bCs/>
        </w:rPr>
        <w:t>Boletín Oficial de Aragón (nº 50 y fecha 12/03/2018</w:t>
      </w:r>
      <w:bookmarkStart w:id="0" w:name="_GoBack"/>
      <w:bookmarkEnd w:id="0"/>
      <w:r w:rsidRPr="007720D9">
        <w:rPr>
          <w:b/>
          <w:bCs/>
        </w:rPr>
        <w:t>)</w:t>
      </w:r>
    </w:p>
    <w:p w:rsidR="001C204D" w:rsidRDefault="001C204D" w:rsidP="007713C9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1C204D" w:rsidRDefault="001C204D" w:rsidP="007713C9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1C204D" w:rsidRDefault="001C204D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>
        <w:t>D/DOÑA:……………………………… con NIF/NIE</w:t>
      </w:r>
      <w:r w:rsidRPr="00F83FC2">
        <w:t xml:space="preserve">:……………, </w:t>
      </w:r>
      <w:r>
        <w:t xml:space="preserve">con relación a las ayudas solicitadas por la empresa </w:t>
      </w:r>
      <w:r w:rsidRPr="00F83FC2">
        <w:t xml:space="preserve">…………………………., </w:t>
      </w:r>
      <w:r>
        <w:t xml:space="preserve">con NIF/CIF </w:t>
      </w:r>
      <w:r w:rsidRPr="00F83FC2">
        <w:t>……………</w:t>
      </w:r>
      <w:r>
        <w:t xml:space="preserve">, al amparo de la </w:t>
      </w:r>
      <w:r w:rsidRPr="00D060A0">
        <w:t xml:space="preserve">Convocatoria de ayudas económicas destinadas al fomento del empleo de </w:t>
      </w:r>
      <w:r w:rsidRPr="007D0B2C">
        <w:t>201</w:t>
      </w:r>
      <w:r>
        <w:t xml:space="preserve">8 del </w:t>
      </w:r>
      <w:r w:rsidRPr="006A7BB2">
        <w:t>Programa Integral de Cualificación y Empleo</w:t>
      </w:r>
    </w:p>
    <w:p w:rsidR="001C204D" w:rsidRDefault="001C204D" w:rsidP="007713C9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1C204D" w:rsidRDefault="001C204D" w:rsidP="007713C9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1C204D" w:rsidRPr="00F83FC2" w:rsidRDefault="001C204D" w:rsidP="007713C9">
      <w:pPr>
        <w:widowControl/>
        <w:autoSpaceDE w:val="0"/>
        <w:autoSpaceDN w:val="0"/>
        <w:spacing w:line="276" w:lineRule="auto"/>
        <w:textAlignment w:val="auto"/>
      </w:pPr>
      <w:r w:rsidRPr="00F83FC2">
        <w:t>DECLARA:</w:t>
      </w:r>
    </w:p>
    <w:p w:rsidR="001C204D" w:rsidRPr="00F83FC2" w:rsidRDefault="001C204D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Times New Roman"/>
        </w:rPr>
      </w:pPr>
    </w:p>
    <w:p w:rsidR="001C204D" w:rsidRDefault="001C204D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Times New Roman"/>
        </w:rPr>
      </w:pPr>
      <w:r w:rsidRPr="00B93A0B">
        <w:t xml:space="preserve">De acuerdo con lo establecido por la Ley Orgánica 15/1999, de 13 de diciembre, de Protección de Datos de Carácter Personal, doy mi consentimiento para que estos datos sean incluidos en un fichero del </w:t>
      </w:r>
      <w:r w:rsidRPr="006F392E">
        <w:t>que es titular Entidad Beneficiaria del Programa (Dirección Postal de la Entidad Beneficiaria) y sean utilizados para el desarrollo del Programa Integral de Cualificación y Empleo con la finalidad de registrar a los participantes y que se pueda dar cumplimiento a las acciones del Programa y la posterior auditoria. Asimismo, consiento que sean cedidos a la Cámara de Comercio, Industria</w:t>
      </w:r>
      <w:r w:rsidRPr="007D0B2C">
        <w:t>, Servicios</w:t>
      </w:r>
      <w:r w:rsidRPr="006F392E">
        <w:t xml:space="preserve"> </w:t>
      </w:r>
      <w:r>
        <w:t>y Navegación de Huesca</w:t>
      </w:r>
      <w:r w:rsidRPr="002D6FB8">
        <w:t>,</w:t>
      </w:r>
      <w:r w:rsidRPr="006F392E">
        <w:t xml:space="preserve"> a la</w:t>
      </w:r>
      <w:r w:rsidRPr="00B93A0B">
        <w:t xml:space="preserve"> Cámara de Comercio, Industria, Servicios y Navegación de España, </w:t>
      </w:r>
      <w:r>
        <w:t xml:space="preserve">a la empresa, </w:t>
      </w:r>
      <w:r w:rsidRPr="00B93A0B">
        <w:t>al Fondo Social Europeo, y al Ministerio de Empleo y Seguridad Social con las mismas finalidades en el marco de las actuaciones de evaluación, verificación, inspección y control que puedan llevar a cabo. Declaro estar informado sobre los derechos de acceso, rectificación, cancelación y oposición que podré ejercitar en la dirección antes mencionada.</w:t>
      </w:r>
    </w:p>
    <w:p w:rsidR="001C204D" w:rsidRPr="00D060A0" w:rsidRDefault="001C204D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Times New Roman"/>
        </w:rPr>
      </w:pPr>
    </w:p>
    <w:p w:rsidR="001C204D" w:rsidRDefault="001C204D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</w:pPr>
      <w:r>
        <w:t>Que ha sido informado de que, en caso de que la empresa resulte beneficiaria de las citadas ayudas, éstas se encuentran cofinanciadas por Fondo Social Europeo y la Iniciativa de Empleo Juvenil en el marco del Programa Integral de Cualificación y Empleo, incluido en el Programa Operativo de Empleo Juvenil FSE 2014-2020.</w:t>
      </w:r>
    </w:p>
    <w:p w:rsidR="001C204D" w:rsidRDefault="001C204D" w:rsidP="007713C9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1C204D" w:rsidRPr="00F83FC2" w:rsidRDefault="001C204D" w:rsidP="007713C9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  <w:r w:rsidRPr="00F83FC2">
        <w:t>Y para que conste, a los efectos oportunos, firma la presente declaración en…………………….., a…. de…….. de 201</w:t>
      </w:r>
      <w:r>
        <w:t>8</w:t>
      </w:r>
    </w:p>
    <w:p w:rsidR="001C204D" w:rsidRDefault="001C204D" w:rsidP="007713C9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1C204D" w:rsidRDefault="001C204D" w:rsidP="007713C9">
      <w:pPr>
        <w:widowControl/>
        <w:autoSpaceDE w:val="0"/>
        <w:autoSpaceDN w:val="0"/>
        <w:spacing w:line="276" w:lineRule="auto"/>
        <w:jc w:val="right"/>
        <w:textAlignment w:val="auto"/>
      </w:pPr>
      <w:r>
        <w:t xml:space="preserve">Firma del trabajador </w:t>
      </w:r>
    </w:p>
    <w:p w:rsidR="001C204D" w:rsidRDefault="001C204D" w:rsidP="007713C9">
      <w:pPr>
        <w:widowControl/>
        <w:autoSpaceDE w:val="0"/>
        <w:autoSpaceDN w:val="0"/>
        <w:spacing w:line="276" w:lineRule="auto"/>
        <w:jc w:val="right"/>
        <w:textAlignment w:val="auto"/>
      </w:pPr>
    </w:p>
    <w:p w:rsidR="001C204D" w:rsidRDefault="001C204D" w:rsidP="007713C9">
      <w:pPr>
        <w:widowControl/>
        <w:autoSpaceDE w:val="0"/>
        <w:autoSpaceDN w:val="0"/>
        <w:spacing w:line="276" w:lineRule="auto"/>
        <w:jc w:val="right"/>
        <w:textAlignment w:val="auto"/>
      </w:pPr>
    </w:p>
    <w:p w:rsidR="001C204D" w:rsidRDefault="001C204D" w:rsidP="007713C9">
      <w:pPr>
        <w:widowControl/>
        <w:autoSpaceDE w:val="0"/>
        <w:autoSpaceDN w:val="0"/>
        <w:spacing w:line="276" w:lineRule="auto"/>
        <w:jc w:val="right"/>
        <w:textAlignment w:val="auto"/>
      </w:pPr>
    </w:p>
    <w:p w:rsidR="001C204D" w:rsidRDefault="001C204D" w:rsidP="007713C9">
      <w:pPr>
        <w:widowControl/>
        <w:autoSpaceDE w:val="0"/>
        <w:autoSpaceDN w:val="0"/>
        <w:spacing w:line="276" w:lineRule="auto"/>
        <w:jc w:val="right"/>
        <w:textAlignment w:val="auto"/>
      </w:pPr>
    </w:p>
    <w:p w:rsidR="001C204D" w:rsidRPr="00D060A0" w:rsidRDefault="001C204D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Times New Roman"/>
        </w:rPr>
      </w:pPr>
      <w:r>
        <w:t>_____________________________</w:t>
      </w:r>
    </w:p>
    <w:p w:rsidR="001C204D" w:rsidRDefault="001C204D" w:rsidP="007713C9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1C204D" w:rsidRDefault="001C204D" w:rsidP="007713C9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1C204D" w:rsidRDefault="001C204D" w:rsidP="007713C9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1C204D" w:rsidRDefault="001C204D" w:rsidP="007713C9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1C204D" w:rsidRDefault="001C204D">
      <w:pPr>
        <w:rPr>
          <w:rFonts w:cs="Times New Roman"/>
        </w:rPr>
      </w:pPr>
    </w:p>
    <w:sectPr w:rsidR="001C204D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4D" w:rsidRDefault="001C204D" w:rsidP="005D361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204D" w:rsidRDefault="001C204D" w:rsidP="005D361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4D" w:rsidRDefault="001C204D">
    <w:pPr>
      <w:pStyle w:val="Footer"/>
      <w:jc w:val="right"/>
      <w:rPr>
        <w:rFonts w:cs="Times New Roman"/>
      </w:rPr>
    </w:pPr>
    <w:fldSimple w:instr="PAGE   \* MERGEFORMAT">
      <w:r>
        <w:rPr>
          <w:noProof/>
        </w:rPr>
        <w:t>1</w:t>
      </w:r>
    </w:fldSimple>
  </w:p>
  <w:p w:rsidR="001C204D" w:rsidRDefault="001C204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4D" w:rsidRDefault="001C204D" w:rsidP="005D361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204D" w:rsidRDefault="001C204D" w:rsidP="005D361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4D" w:rsidRPr="004D1DCB" w:rsidRDefault="001C204D" w:rsidP="004D1DCB">
    <w:pPr>
      <w:pStyle w:val="Header"/>
      <w:rPr>
        <w:rFonts w:cs="Times New Roman"/>
      </w:rPr>
    </w:pPr>
    <w:r w:rsidRPr="000027C6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6" type="#_x0000_t75" alt="Cabecera5PICE_LogoCCIsinPICE" style="width:425.25pt;height:69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3C9"/>
    <w:rsid w:val="000027C6"/>
    <w:rsid w:val="00050B2F"/>
    <w:rsid w:val="0010767F"/>
    <w:rsid w:val="001513D7"/>
    <w:rsid w:val="001C204D"/>
    <w:rsid w:val="001E53B8"/>
    <w:rsid w:val="0024259F"/>
    <w:rsid w:val="002D6FB8"/>
    <w:rsid w:val="00344CC5"/>
    <w:rsid w:val="00446AF2"/>
    <w:rsid w:val="004C0AB7"/>
    <w:rsid w:val="004D1DCB"/>
    <w:rsid w:val="005D3612"/>
    <w:rsid w:val="006A18C9"/>
    <w:rsid w:val="006A7BB2"/>
    <w:rsid w:val="006C19EF"/>
    <w:rsid w:val="006F392E"/>
    <w:rsid w:val="00760FF7"/>
    <w:rsid w:val="0076707A"/>
    <w:rsid w:val="007713C9"/>
    <w:rsid w:val="007720D9"/>
    <w:rsid w:val="007D0B2C"/>
    <w:rsid w:val="00845FD6"/>
    <w:rsid w:val="008F02FD"/>
    <w:rsid w:val="008F2CD3"/>
    <w:rsid w:val="009F42F4"/>
    <w:rsid w:val="00A67299"/>
    <w:rsid w:val="00AF3352"/>
    <w:rsid w:val="00B93A0B"/>
    <w:rsid w:val="00C85E2B"/>
    <w:rsid w:val="00D060A0"/>
    <w:rsid w:val="00D84E4B"/>
    <w:rsid w:val="00D9700E"/>
    <w:rsid w:val="00DA66E2"/>
    <w:rsid w:val="00E37DB9"/>
    <w:rsid w:val="00F8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97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700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700E"/>
    <w:rPr>
      <w:rFonts w:ascii="Arial" w:hAnsi="Arial" w:cs="Arial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0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00E"/>
    <w:rPr>
      <w:rFonts w:ascii="Segoe UI" w:hAnsi="Segoe UI" w:cs="Segoe UI"/>
      <w:sz w:val="18"/>
      <w:szCs w:val="18"/>
      <w:lang w:eastAsia="es-ES"/>
    </w:rPr>
  </w:style>
  <w:style w:type="paragraph" w:styleId="Header">
    <w:name w:val="header"/>
    <w:basedOn w:val="Normal"/>
    <w:link w:val="HeaderChar"/>
    <w:uiPriority w:val="99"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3612"/>
    <w:rPr>
      <w:rFonts w:ascii="Arial" w:hAnsi="Arial" w:cs="Arial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612"/>
    <w:rPr>
      <w:rFonts w:ascii="Arial" w:hAnsi="Arial" w:cs="Arial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309</Words>
  <Characters>1702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DE LA CONVOCATORIA </dc:title>
  <dc:subject/>
  <dc:creator>Raquel RV. Velasco</dc:creator>
  <cp:keywords/>
  <dc:description/>
  <cp:lastModifiedBy>Usuario</cp:lastModifiedBy>
  <cp:revision>2</cp:revision>
  <dcterms:created xsi:type="dcterms:W3CDTF">2018-03-09T11:51:00Z</dcterms:created>
  <dcterms:modified xsi:type="dcterms:W3CDTF">2018-03-09T11:51:00Z</dcterms:modified>
</cp:coreProperties>
</file>