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FE" w:rsidRPr="009F4663" w:rsidRDefault="005768FE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b/>
          <w:bCs/>
          <w:sz w:val="24"/>
          <w:szCs w:val="24"/>
        </w:rPr>
      </w:pPr>
      <w:r w:rsidRPr="009F4663">
        <w:rPr>
          <w:b/>
          <w:bCs/>
          <w:sz w:val="24"/>
          <w:szCs w:val="24"/>
        </w:rPr>
        <w:t xml:space="preserve">ANEXO </w:t>
      </w:r>
      <w:r>
        <w:rPr>
          <w:b/>
          <w:bCs/>
          <w:sz w:val="24"/>
          <w:szCs w:val="24"/>
        </w:rPr>
        <w:t>VII</w:t>
      </w:r>
      <w:r w:rsidRPr="009F4663">
        <w:rPr>
          <w:b/>
          <w:bCs/>
          <w:sz w:val="24"/>
          <w:szCs w:val="24"/>
        </w:rPr>
        <w:t xml:space="preserve"> DE LA CONVOCATORIA </w:t>
      </w:r>
    </w:p>
    <w:p w:rsidR="005768FE" w:rsidRDefault="005768FE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DECLARACIÓN RESPONSABLE RELATIVA AL COMPROMISO DE EJECUCIÓN ASUMIDO POR CADA UNO DE LOS MIEMBROS DE COMUNIDADES DE BIENES / SOCIEDADES CIVILES</w:t>
      </w:r>
    </w:p>
    <w:p w:rsidR="005768FE" w:rsidRPr="006C7BC9" w:rsidRDefault="005768FE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b/>
          <w:bCs/>
          <w:sz w:val="24"/>
          <w:szCs w:val="24"/>
        </w:rPr>
      </w:pPr>
      <w:r w:rsidRPr="00A64055">
        <w:rPr>
          <w:b/>
          <w:bCs/>
          <w:lang w:val="es-ES_tradnl"/>
        </w:rPr>
        <w:t>Boletín</w:t>
      </w:r>
      <w:r w:rsidRPr="006C7BC9">
        <w:rPr>
          <w:b/>
          <w:bCs/>
        </w:rPr>
        <w:t xml:space="preserve"> Oficial de la </w:t>
      </w:r>
      <w:r>
        <w:rPr>
          <w:b/>
          <w:bCs/>
          <w:lang w:val="es-ES_tradnl"/>
        </w:rPr>
        <w:t>Provincia de Huesca</w:t>
      </w:r>
      <w:r w:rsidRPr="003918CA">
        <w:rPr>
          <w:b/>
          <w:bCs/>
          <w:lang w:val="es-ES_tradnl"/>
        </w:rPr>
        <w:t xml:space="preserve"> (nº </w:t>
      </w:r>
      <w:r>
        <w:rPr>
          <w:b/>
          <w:bCs/>
          <w:lang w:val="es-ES_tradnl"/>
        </w:rPr>
        <w:t>173</w:t>
      </w:r>
      <w:r w:rsidRPr="003918CA">
        <w:rPr>
          <w:b/>
          <w:bCs/>
          <w:lang w:val="es-ES_tradnl"/>
        </w:rPr>
        <w:t xml:space="preserve"> y fecha </w:t>
      </w:r>
      <w:r>
        <w:rPr>
          <w:b/>
          <w:bCs/>
          <w:lang w:val="es-ES_tradnl"/>
        </w:rPr>
        <w:t>09/09/2020</w:t>
      </w:r>
      <w:r w:rsidRPr="003918CA">
        <w:rPr>
          <w:b/>
          <w:bCs/>
          <w:lang w:val="es-ES_tradnl"/>
        </w:rPr>
        <w:t>)</w:t>
      </w:r>
    </w:p>
    <w:p w:rsidR="005768FE" w:rsidRDefault="005768FE" w:rsidP="005104D3">
      <w:pPr>
        <w:widowControl/>
        <w:autoSpaceDE w:val="0"/>
        <w:autoSpaceDN w:val="0"/>
        <w:spacing w:line="276" w:lineRule="auto"/>
        <w:textAlignment w:val="auto"/>
      </w:pPr>
    </w:p>
    <w:p w:rsidR="005768FE" w:rsidRDefault="005768FE" w:rsidP="00020B38">
      <w:pPr>
        <w:spacing w:before="240" w:line="276" w:lineRule="auto"/>
      </w:pPr>
      <w:r>
        <w:t>D/Doña</w:t>
      </w:r>
      <w:r w:rsidRPr="00F83FC2">
        <w:t>:……………</w:t>
      </w:r>
      <w:r>
        <w:t>……..</w:t>
      </w:r>
      <w:r w:rsidRPr="00F83FC2">
        <w:t>……</w:t>
      </w:r>
      <w:r>
        <w:t>………..</w:t>
      </w:r>
      <w:r w:rsidRPr="00F83FC2">
        <w:t>………</w:t>
      </w:r>
      <w:r>
        <w:t>…………</w:t>
      </w:r>
      <w:r w:rsidRPr="00F83FC2">
        <w:t>…… con DNI</w:t>
      </w:r>
      <w:r>
        <w:t xml:space="preserve"> ……….</w:t>
      </w:r>
      <w:r w:rsidRPr="00F83FC2">
        <w:t>………</w:t>
      </w:r>
      <w:r>
        <w:t>………..</w:t>
      </w:r>
      <w:r w:rsidRPr="00F83FC2">
        <w:t xml:space="preserve">…, mayor de edad, </w:t>
      </w:r>
      <w:r>
        <w:t xml:space="preserve">a efectos de solicitar la ayuda regulada en </w:t>
      </w:r>
      <w:r w:rsidRPr="00630D2A">
        <w:t xml:space="preserve">la </w:t>
      </w:r>
      <w:r w:rsidRPr="00630D2A">
        <w:rPr>
          <w:lang w:val="es-ES_tradnl"/>
        </w:rPr>
        <w:t>Convocatoria</w:t>
      </w:r>
      <w:r w:rsidRPr="006C7BC9">
        <w:t xml:space="preserve"> publicada </w:t>
      </w:r>
      <w:r w:rsidRPr="00630D2A">
        <w:rPr>
          <w:lang w:val="es-ES_tradnl"/>
        </w:rPr>
        <w:t>en</w:t>
      </w:r>
      <w:r w:rsidRPr="006C7BC9">
        <w:t xml:space="preserve"> </w:t>
      </w:r>
      <w:r w:rsidRPr="00630D2A">
        <w:rPr>
          <w:lang w:val="es-ES_tradnl"/>
        </w:rPr>
        <w:t>el</w:t>
      </w:r>
      <w:r w:rsidRPr="006C7BC9">
        <w:t xml:space="preserve"> </w:t>
      </w:r>
      <w:r w:rsidRPr="00630D2A">
        <w:rPr>
          <w:lang w:val="es-ES_tradnl"/>
        </w:rPr>
        <w:t>Boletín</w:t>
      </w:r>
      <w:r w:rsidRPr="006C7BC9">
        <w:t xml:space="preserve"> Oficial de la </w:t>
      </w:r>
      <w:r w:rsidRPr="006C7BC9">
        <w:rPr>
          <w:lang w:val="es-ES_tradnl"/>
        </w:rPr>
        <w:t xml:space="preserve">Provincia de Huesca (nº 173 y fecha 09/09/2020) </w:t>
      </w:r>
      <w:r w:rsidRPr="00630D2A">
        <w:rPr>
          <w:lang w:val="es-ES_tradnl"/>
        </w:rPr>
        <w:t>en</w:t>
      </w:r>
      <w:r w:rsidRPr="006C7BC9">
        <w:t xml:space="preserve"> </w:t>
      </w:r>
      <w:r w:rsidRPr="00630D2A">
        <w:rPr>
          <w:lang w:val="es-ES_tradnl"/>
        </w:rPr>
        <w:t>su</w:t>
      </w:r>
      <w:r w:rsidRPr="006C7BC9">
        <w:t xml:space="preserve"> </w:t>
      </w:r>
      <w:r w:rsidRPr="00630D2A">
        <w:rPr>
          <w:lang w:val="es-ES_tradnl"/>
        </w:rPr>
        <w:t>propio</w:t>
      </w:r>
      <w:r w:rsidRPr="006C7BC9">
        <w:t xml:space="preserve"> </w:t>
      </w:r>
      <w:r w:rsidRPr="00630D2A">
        <w:rPr>
          <w:lang w:val="es-ES_tradnl"/>
        </w:rPr>
        <w:t>nombre</w:t>
      </w:r>
      <w:r w:rsidRPr="006C7BC9">
        <w:t xml:space="preserve"> y y/o de la </w:t>
      </w:r>
      <w:r w:rsidRPr="00630D2A">
        <w:rPr>
          <w:lang w:val="es-ES_tradnl"/>
        </w:rPr>
        <w:t>entidad</w:t>
      </w:r>
      <w:r w:rsidRPr="006C7BC9">
        <w:t xml:space="preserve"> representada</w:t>
      </w:r>
    </w:p>
    <w:p w:rsidR="005768FE" w:rsidRDefault="005768FE" w:rsidP="0040456A">
      <w:pPr>
        <w:spacing w:before="240" w:line="240" w:lineRule="auto"/>
      </w:pPr>
      <w:r w:rsidRPr="00F83FC2">
        <w:t xml:space="preserve"> </w:t>
      </w:r>
      <w:r>
        <w:tab/>
      </w:r>
      <w:r>
        <w:tab/>
      </w:r>
      <w:r>
        <w:tab/>
      </w:r>
      <w:r>
        <w:tab/>
      </w:r>
      <w:r>
        <w:tab/>
        <w:t>DECLARA</w:t>
      </w:r>
    </w:p>
    <w:p w:rsidR="005768FE" w:rsidRDefault="005768FE" w:rsidP="00020B38">
      <w:pPr>
        <w:spacing w:before="240" w:line="276" w:lineRule="auto"/>
      </w:pPr>
      <w:r>
        <w:t xml:space="preserve">Que la comunidad de bienes / sociedad civil ………………………………………………………… con </w:t>
      </w:r>
      <w:r w:rsidRPr="00F83FC2">
        <w:t>CIF…</w:t>
      </w:r>
      <w:r>
        <w:t>……….</w:t>
      </w:r>
      <w:r w:rsidRPr="00F83FC2">
        <w:t>…</w:t>
      </w:r>
      <w:r>
        <w:t>……</w:t>
      </w:r>
      <w:r w:rsidRPr="00F83FC2">
        <w:t>…., y domicilio a efectos de notificaciones en…………………</w:t>
      </w:r>
      <w:r>
        <w:t>……………………………………………..……………………………………., está formada por los miembros y con los compromisos de ejecución que se indican a continuación:</w:t>
      </w:r>
      <w:r w:rsidRPr="00F83FC2">
        <w:t xml:space="preserve"> </w:t>
      </w:r>
    </w:p>
    <w:p w:rsidR="005768FE" w:rsidRDefault="005768FE" w:rsidP="005104D3">
      <w:pPr>
        <w:widowControl/>
        <w:autoSpaceDE w:val="0"/>
        <w:autoSpaceDN w:val="0"/>
        <w:spacing w:line="276" w:lineRule="auto"/>
        <w:ind w:left="720"/>
        <w:textAlignment w:val="auto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94"/>
      </w:tblGrid>
      <w:tr w:rsidR="005768FE" w:rsidRPr="003B3C39">
        <w:trPr>
          <w:trHeight w:val="342"/>
        </w:trPr>
        <w:tc>
          <w:tcPr>
            <w:tcW w:w="8494" w:type="dxa"/>
            <w:vAlign w:val="center"/>
          </w:tcPr>
          <w:p w:rsidR="005768FE" w:rsidRPr="003B3C39" w:rsidRDefault="005768FE" w:rsidP="00A6405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Representante</w:t>
            </w:r>
          </w:p>
        </w:tc>
      </w:tr>
      <w:tr w:rsidR="005768FE" w:rsidRPr="003B3C39">
        <w:trPr>
          <w:trHeight w:val="1713"/>
        </w:trPr>
        <w:tc>
          <w:tcPr>
            <w:tcW w:w="8494" w:type="dxa"/>
            <w:vAlign w:val="center"/>
          </w:tcPr>
          <w:p w:rsidR="005768FE" w:rsidRDefault="005768FE" w:rsidP="00A64055">
            <w:pPr>
              <w:jc w:val="left"/>
            </w:pPr>
            <w:r>
              <w:t>Apellidos:                                                                         Nombre:</w:t>
            </w:r>
          </w:p>
          <w:p w:rsidR="005768FE" w:rsidRDefault="005768FE" w:rsidP="00A64055">
            <w:pPr>
              <w:jc w:val="left"/>
            </w:pPr>
            <w:r>
              <w:t>DNI:</w:t>
            </w:r>
          </w:p>
          <w:p w:rsidR="005768FE" w:rsidRDefault="005768FE" w:rsidP="00A64055">
            <w:pPr>
              <w:jc w:val="left"/>
            </w:pPr>
            <w:r>
              <w:t>Domicilio:</w:t>
            </w:r>
          </w:p>
          <w:p w:rsidR="005768FE" w:rsidRDefault="005768FE" w:rsidP="00A64055">
            <w:pPr>
              <w:jc w:val="left"/>
            </w:pPr>
            <w:r>
              <w:t>Localidad:                                                                        C.P:</w:t>
            </w:r>
          </w:p>
          <w:p w:rsidR="005768FE" w:rsidRPr="003B3C39" w:rsidRDefault="005768FE" w:rsidP="00A64055">
            <w:pPr>
              <w:jc w:val="left"/>
            </w:pPr>
            <w:r>
              <w:t>Compromiso de ejecución:</w:t>
            </w:r>
          </w:p>
        </w:tc>
      </w:tr>
      <w:tr w:rsidR="005768FE" w:rsidRPr="003B3C39">
        <w:tc>
          <w:tcPr>
            <w:tcW w:w="8494" w:type="dxa"/>
            <w:vAlign w:val="center"/>
          </w:tcPr>
          <w:p w:rsidR="005768FE" w:rsidRPr="003B3C39" w:rsidRDefault="005768FE" w:rsidP="00A64055">
            <w:pPr>
              <w:jc w:val="left"/>
            </w:pPr>
            <w:r>
              <w:rPr>
                <w:b/>
                <w:bCs/>
              </w:rPr>
              <w:t>Miembro</w:t>
            </w:r>
          </w:p>
        </w:tc>
      </w:tr>
      <w:tr w:rsidR="005768FE" w:rsidRPr="003B3C39">
        <w:trPr>
          <w:trHeight w:val="1673"/>
        </w:trPr>
        <w:tc>
          <w:tcPr>
            <w:tcW w:w="8494" w:type="dxa"/>
            <w:vAlign w:val="center"/>
          </w:tcPr>
          <w:p w:rsidR="005768FE" w:rsidRDefault="005768FE" w:rsidP="00A64055">
            <w:pPr>
              <w:jc w:val="left"/>
            </w:pPr>
            <w:r>
              <w:t>Apellidos:                                                                         Nombre:</w:t>
            </w:r>
          </w:p>
          <w:p w:rsidR="005768FE" w:rsidRDefault="005768FE" w:rsidP="00A64055">
            <w:pPr>
              <w:jc w:val="left"/>
            </w:pPr>
            <w:r>
              <w:t>DNI:</w:t>
            </w:r>
          </w:p>
          <w:p w:rsidR="005768FE" w:rsidRDefault="005768FE" w:rsidP="00A64055">
            <w:pPr>
              <w:jc w:val="left"/>
            </w:pPr>
            <w:r>
              <w:t>Domicilio:</w:t>
            </w:r>
          </w:p>
          <w:p w:rsidR="005768FE" w:rsidRDefault="005768FE" w:rsidP="00A64055">
            <w:pPr>
              <w:jc w:val="left"/>
            </w:pPr>
            <w:r>
              <w:t>Localidad:                                                                        C.P:</w:t>
            </w:r>
          </w:p>
          <w:p w:rsidR="005768FE" w:rsidRPr="003B3C39" w:rsidRDefault="005768FE" w:rsidP="00A64055">
            <w:pPr>
              <w:jc w:val="left"/>
            </w:pPr>
            <w:r>
              <w:t>Compromiso de ejecución:</w:t>
            </w:r>
          </w:p>
        </w:tc>
      </w:tr>
      <w:tr w:rsidR="005768FE" w:rsidRPr="003B3C39">
        <w:tc>
          <w:tcPr>
            <w:tcW w:w="8494" w:type="dxa"/>
            <w:vAlign w:val="center"/>
          </w:tcPr>
          <w:p w:rsidR="005768FE" w:rsidRPr="003B3C39" w:rsidRDefault="005768FE" w:rsidP="00A64055">
            <w:pPr>
              <w:jc w:val="left"/>
            </w:pPr>
            <w:r>
              <w:rPr>
                <w:b/>
                <w:bCs/>
              </w:rPr>
              <w:t>Miembro</w:t>
            </w:r>
          </w:p>
        </w:tc>
      </w:tr>
      <w:tr w:rsidR="005768FE" w:rsidRPr="003B3C39">
        <w:trPr>
          <w:trHeight w:val="1677"/>
        </w:trPr>
        <w:tc>
          <w:tcPr>
            <w:tcW w:w="8494" w:type="dxa"/>
            <w:vAlign w:val="center"/>
          </w:tcPr>
          <w:p w:rsidR="005768FE" w:rsidRDefault="005768FE" w:rsidP="00A64055">
            <w:pPr>
              <w:jc w:val="left"/>
            </w:pPr>
            <w:r>
              <w:t>Apellidos:                                                                         Nombre:</w:t>
            </w:r>
          </w:p>
          <w:p w:rsidR="005768FE" w:rsidRDefault="005768FE" w:rsidP="00A64055">
            <w:pPr>
              <w:jc w:val="left"/>
            </w:pPr>
            <w:r>
              <w:t>DNI:</w:t>
            </w:r>
          </w:p>
          <w:p w:rsidR="005768FE" w:rsidRDefault="005768FE" w:rsidP="00A64055">
            <w:pPr>
              <w:jc w:val="left"/>
            </w:pPr>
            <w:r>
              <w:t>Domicilio:</w:t>
            </w:r>
          </w:p>
          <w:p w:rsidR="005768FE" w:rsidRDefault="005768FE" w:rsidP="00A64055">
            <w:pPr>
              <w:jc w:val="left"/>
            </w:pPr>
            <w:r>
              <w:t>Localidad:                                                                        C.P:</w:t>
            </w:r>
          </w:p>
          <w:p w:rsidR="005768FE" w:rsidRPr="003B3C39" w:rsidRDefault="005768FE" w:rsidP="00A64055">
            <w:pPr>
              <w:jc w:val="left"/>
            </w:pPr>
            <w:r>
              <w:t>Compromiso de ejecución:</w:t>
            </w:r>
          </w:p>
        </w:tc>
      </w:tr>
    </w:tbl>
    <w:p w:rsidR="005768FE" w:rsidRPr="00F83FC2" w:rsidRDefault="005768FE" w:rsidP="005104D3">
      <w:pPr>
        <w:widowControl/>
        <w:autoSpaceDE w:val="0"/>
        <w:autoSpaceDN w:val="0"/>
        <w:spacing w:line="276" w:lineRule="auto"/>
        <w:ind w:left="720"/>
        <w:textAlignment w:val="auto"/>
      </w:pPr>
    </w:p>
    <w:p w:rsidR="005768FE" w:rsidRPr="00F83FC2" w:rsidRDefault="005768FE" w:rsidP="00020B38">
      <w:pPr>
        <w:widowControl/>
        <w:autoSpaceDE w:val="0"/>
        <w:autoSpaceDN w:val="0"/>
        <w:spacing w:line="276" w:lineRule="auto"/>
        <w:textAlignment w:val="auto"/>
      </w:pPr>
      <w:r>
        <w:t>E</w:t>
      </w:r>
      <w:r w:rsidRPr="00F83FC2">
        <w:t>n……………</w:t>
      </w:r>
      <w:r>
        <w:t>………..</w:t>
      </w:r>
      <w:r w:rsidRPr="00F83FC2">
        <w:t>…</w:t>
      </w:r>
      <w:r>
        <w:t>……………..………...</w:t>
      </w:r>
      <w:r w:rsidRPr="00F83FC2">
        <w:t>.., a…</w:t>
      </w:r>
      <w:r>
        <w:t>….</w:t>
      </w:r>
      <w:r w:rsidRPr="00F83FC2">
        <w:t>. de…</w:t>
      </w:r>
      <w:r>
        <w:t>…..…………………...</w:t>
      </w:r>
      <w:r w:rsidRPr="00F83FC2">
        <w:t>…</w:t>
      </w:r>
      <w:r>
        <w:t>…</w:t>
      </w:r>
      <w:r w:rsidRPr="00F83FC2">
        <w:t>. de 20</w:t>
      </w:r>
      <w:r>
        <w:t>20.</w:t>
      </w:r>
    </w:p>
    <w:p w:rsidR="005768FE" w:rsidRDefault="005768FE" w:rsidP="00A64055">
      <w:pPr>
        <w:widowControl/>
        <w:autoSpaceDE w:val="0"/>
        <w:autoSpaceDN w:val="0"/>
        <w:spacing w:line="276" w:lineRule="auto"/>
        <w:ind w:left="708" w:firstLine="708"/>
        <w:textAlignment w:val="auto"/>
      </w:pPr>
    </w:p>
    <w:p w:rsidR="005768FE" w:rsidRDefault="005768FE" w:rsidP="00A64055">
      <w:pPr>
        <w:widowControl/>
        <w:autoSpaceDE w:val="0"/>
        <w:autoSpaceDN w:val="0"/>
        <w:spacing w:line="276" w:lineRule="auto"/>
        <w:ind w:left="708" w:firstLine="708"/>
        <w:textAlignment w:val="auto"/>
      </w:pPr>
    </w:p>
    <w:p w:rsidR="005768FE" w:rsidRDefault="005768FE" w:rsidP="00A64055">
      <w:pPr>
        <w:widowControl/>
        <w:autoSpaceDE w:val="0"/>
        <w:autoSpaceDN w:val="0"/>
        <w:spacing w:line="276" w:lineRule="auto"/>
        <w:ind w:left="708" w:firstLine="708"/>
        <w:textAlignment w:val="auto"/>
      </w:pPr>
    </w:p>
    <w:p w:rsidR="005768FE" w:rsidRDefault="005768FE" w:rsidP="00020B38">
      <w:pPr>
        <w:widowControl/>
        <w:autoSpaceDE w:val="0"/>
        <w:autoSpaceDN w:val="0"/>
        <w:spacing w:line="276" w:lineRule="auto"/>
        <w:textAlignment w:val="auto"/>
      </w:pPr>
      <w:r>
        <w:t>Fdo:</w:t>
      </w:r>
    </w:p>
    <w:sectPr w:rsidR="005768FE" w:rsidSect="005A611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8FE" w:rsidRDefault="005768FE">
      <w:pPr>
        <w:spacing w:line="240" w:lineRule="auto"/>
      </w:pPr>
      <w:r>
        <w:separator/>
      </w:r>
    </w:p>
  </w:endnote>
  <w:endnote w:type="continuationSeparator" w:id="0">
    <w:p w:rsidR="005768FE" w:rsidRDefault="005768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8FE" w:rsidRDefault="005768FE" w:rsidP="00CC2680">
    <w:pPr>
      <w:pStyle w:val="Footer"/>
      <w:ind w:right="360"/>
      <w:jc w:val="right"/>
    </w:pPr>
    <w:r w:rsidRPr="00E8188E">
      <w:rPr>
        <w:rStyle w:val="PageNumber"/>
        <w:sz w:val="18"/>
        <w:szCs w:val="18"/>
      </w:rPr>
      <w:fldChar w:fldCharType="begin"/>
    </w:r>
    <w:r w:rsidRPr="00E8188E">
      <w:rPr>
        <w:rStyle w:val="PageNumber"/>
        <w:sz w:val="18"/>
        <w:szCs w:val="18"/>
      </w:rPr>
      <w:instrText xml:space="preserve"> PAGE </w:instrText>
    </w:r>
    <w:r w:rsidRPr="00E8188E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E8188E">
      <w:rPr>
        <w:rStyle w:val="PageNumber"/>
        <w:sz w:val="18"/>
        <w:szCs w:val="18"/>
      </w:rPr>
      <w:fldChar w:fldCharType="end"/>
    </w:r>
    <w:r w:rsidRPr="00E8188E">
      <w:rPr>
        <w:rStyle w:val="PageNumber"/>
        <w:sz w:val="18"/>
        <w:szCs w:val="18"/>
      </w:rPr>
      <w:t xml:space="preserve"> de </w:t>
    </w:r>
    <w:r w:rsidRPr="00E8188E">
      <w:rPr>
        <w:rStyle w:val="PageNumber"/>
        <w:sz w:val="18"/>
        <w:szCs w:val="18"/>
      </w:rPr>
      <w:fldChar w:fldCharType="begin"/>
    </w:r>
    <w:r w:rsidRPr="00E8188E">
      <w:rPr>
        <w:rStyle w:val="PageNumber"/>
        <w:sz w:val="18"/>
        <w:szCs w:val="18"/>
      </w:rPr>
      <w:instrText xml:space="preserve"> NUMPAGES </w:instrText>
    </w:r>
    <w:r w:rsidRPr="00E8188E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E8188E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8FE" w:rsidRDefault="005768FE">
      <w:pPr>
        <w:spacing w:line="240" w:lineRule="auto"/>
      </w:pPr>
      <w:r>
        <w:separator/>
      </w:r>
    </w:p>
  </w:footnote>
  <w:footnote w:type="continuationSeparator" w:id="0">
    <w:p w:rsidR="005768FE" w:rsidRDefault="005768F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8FE" w:rsidRDefault="005768FE" w:rsidP="00CC2680">
    <w:pPr>
      <w:pStyle w:val="Header"/>
      <w:rPr>
        <w:rFonts w:cs="Arial"/>
      </w:rPr>
    </w:pPr>
    <w:r w:rsidRPr="009259DF">
      <w:rPr>
        <w:rFonts w:cs="Arial"/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style="width:423.75pt;height:48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4D3"/>
    <w:rsid w:val="00020B38"/>
    <w:rsid w:val="001D5A5F"/>
    <w:rsid w:val="001E53B8"/>
    <w:rsid w:val="002912DE"/>
    <w:rsid w:val="00297E3F"/>
    <w:rsid w:val="00341910"/>
    <w:rsid w:val="0038473A"/>
    <w:rsid w:val="003918CA"/>
    <w:rsid w:val="003B3C39"/>
    <w:rsid w:val="00402298"/>
    <w:rsid w:val="0040456A"/>
    <w:rsid w:val="00427209"/>
    <w:rsid w:val="00493C9B"/>
    <w:rsid w:val="004B090F"/>
    <w:rsid w:val="004C2A08"/>
    <w:rsid w:val="005104D3"/>
    <w:rsid w:val="00521D66"/>
    <w:rsid w:val="005768FE"/>
    <w:rsid w:val="00580213"/>
    <w:rsid w:val="005A6118"/>
    <w:rsid w:val="005E39F1"/>
    <w:rsid w:val="00630D2A"/>
    <w:rsid w:val="00644B94"/>
    <w:rsid w:val="006742A6"/>
    <w:rsid w:val="006C7BC9"/>
    <w:rsid w:val="007A3166"/>
    <w:rsid w:val="00800CF4"/>
    <w:rsid w:val="00837E5B"/>
    <w:rsid w:val="00873E2C"/>
    <w:rsid w:val="008C6C41"/>
    <w:rsid w:val="008D0B34"/>
    <w:rsid w:val="008E342A"/>
    <w:rsid w:val="008F2CD3"/>
    <w:rsid w:val="0090357E"/>
    <w:rsid w:val="009259DF"/>
    <w:rsid w:val="0093464B"/>
    <w:rsid w:val="0093789B"/>
    <w:rsid w:val="009602DF"/>
    <w:rsid w:val="009F42F4"/>
    <w:rsid w:val="009F4663"/>
    <w:rsid w:val="00A64055"/>
    <w:rsid w:val="00AD6937"/>
    <w:rsid w:val="00B155D5"/>
    <w:rsid w:val="00B1775B"/>
    <w:rsid w:val="00B26387"/>
    <w:rsid w:val="00B37480"/>
    <w:rsid w:val="00B4510E"/>
    <w:rsid w:val="00BB02CF"/>
    <w:rsid w:val="00BF32FD"/>
    <w:rsid w:val="00C07DE5"/>
    <w:rsid w:val="00CA24E7"/>
    <w:rsid w:val="00CC2680"/>
    <w:rsid w:val="00CD567A"/>
    <w:rsid w:val="00CF4AF9"/>
    <w:rsid w:val="00D561E4"/>
    <w:rsid w:val="00DD5C8F"/>
    <w:rsid w:val="00E23456"/>
    <w:rsid w:val="00E2756E"/>
    <w:rsid w:val="00E27A05"/>
    <w:rsid w:val="00E8188E"/>
    <w:rsid w:val="00EC2045"/>
    <w:rsid w:val="00F17035"/>
    <w:rsid w:val="00F561EF"/>
    <w:rsid w:val="00F8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line="360" w:lineRule="auto"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 w:cs="Times New Roman"/>
      <w:lang w:eastAsia="es-ES_tradn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104D3"/>
    <w:rPr>
      <w:rFonts w:ascii="Times New Roman" w:hAnsi="Times New Roman" w:cs="Times New Roman"/>
      <w:sz w:val="20"/>
      <w:szCs w:val="20"/>
      <w:lang w:eastAsia="es-ES_tradnl"/>
    </w:rPr>
  </w:style>
  <w:style w:type="paragraph" w:styleId="Footer">
    <w:name w:val="footer"/>
    <w:basedOn w:val="Normal"/>
    <w:link w:val="FooterChar"/>
    <w:uiPriority w:val="99"/>
    <w:rsid w:val="005104D3"/>
    <w:pPr>
      <w:tabs>
        <w:tab w:val="center" w:pos="4252"/>
        <w:tab w:val="right" w:pos="8504"/>
      </w:tabs>
    </w:pPr>
    <w:rPr>
      <w:sz w:val="22"/>
      <w:szCs w:val="22"/>
      <w:lang w:eastAsia="es-ES_tradn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104D3"/>
    <w:rPr>
      <w:rFonts w:ascii="Arial" w:hAnsi="Arial" w:cs="Arial"/>
      <w:sz w:val="20"/>
      <w:szCs w:val="20"/>
      <w:lang w:eastAsia="es-ES_tradnl"/>
    </w:rPr>
  </w:style>
  <w:style w:type="character" w:styleId="PageNumber">
    <w:name w:val="page number"/>
    <w:basedOn w:val="DefaultParagraphFont"/>
    <w:uiPriority w:val="99"/>
    <w:rsid w:val="005104D3"/>
  </w:style>
  <w:style w:type="paragraph" w:styleId="ListParagraph">
    <w:name w:val="List Paragraph"/>
    <w:basedOn w:val="Normal"/>
    <w:uiPriority w:val="99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B155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155D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155D5"/>
    <w:rPr>
      <w:rFonts w:ascii="Arial" w:hAnsi="Arial" w:cs="Arial"/>
      <w:sz w:val="20"/>
      <w:szCs w:val="20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5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155D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55D5"/>
    <w:rPr>
      <w:rFonts w:ascii="Segoe UI" w:hAnsi="Segoe UI" w:cs="Segoe UI"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uiPriority w:val="99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240</Words>
  <Characters>1324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 DE LA CONVOCATORIA </dc:title>
  <dc:subject/>
  <dc:creator>Raquel RV. Velasco</dc:creator>
  <cp:keywords/>
  <dc:description/>
  <cp:lastModifiedBy>Usuario</cp:lastModifiedBy>
  <cp:revision>2</cp:revision>
  <dcterms:created xsi:type="dcterms:W3CDTF">2020-09-08T12:02:00Z</dcterms:created>
  <dcterms:modified xsi:type="dcterms:W3CDTF">2020-09-08T12:02:00Z</dcterms:modified>
</cp:coreProperties>
</file>