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F4" w:rsidRDefault="009D4AF4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b/>
          <w:bCs/>
          <w:sz w:val="24"/>
          <w:szCs w:val="24"/>
        </w:rPr>
      </w:pPr>
      <w:r w:rsidRPr="00DA66E2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V.A DE LA CONVOCATORIA</w:t>
      </w:r>
    </w:p>
    <w:p w:rsidR="009D4AF4" w:rsidRDefault="009D4AF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lang w:val="es-ES_tradnl"/>
        </w:rPr>
      </w:pPr>
      <w:r>
        <w:rPr>
          <w:b/>
          <w:bCs/>
          <w:sz w:val="24"/>
          <w:szCs w:val="24"/>
        </w:rPr>
        <w:t>J</w:t>
      </w:r>
      <w:r w:rsidRPr="00050B2F">
        <w:rPr>
          <w:b/>
          <w:bCs/>
          <w:sz w:val="24"/>
          <w:szCs w:val="24"/>
        </w:rPr>
        <w:t xml:space="preserve">ustificación de la </w:t>
      </w:r>
      <w:r>
        <w:rPr>
          <w:b/>
          <w:bCs/>
          <w:sz w:val="24"/>
          <w:szCs w:val="24"/>
        </w:rPr>
        <w:t xml:space="preserve">ayuda / Línea 1 - </w:t>
      </w:r>
      <w:r w:rsidRPr="003A6A0D">
        <w:rPr>
          <w:b/>
          <w:bCs/>
          <w:sz w:val="24"/>
          <w:szCs w:val="24"/>
          <w:lang w:val="es-ES_tradnl"/>
        </w:rPr>
        <w:t>Ayudas a la Contratación</w:t>
      </w:r>
      <w:r w:rsidRPr="003918CA">
        <w:rPr>
          <w:b/>
          <w:bCs/>
          <w:lang w:val="es-ES_tradnl"/>
        </w:rPr>
        <w:t xml:space="preserve"> </w:t>
      </w:r>
    </w:p>
    <w:p w:rsidR="009D4AF4" w:rsidRPr="003918CA" w:rsidRDefault="009D4AF4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Times New Roman"/>
          <w:b/>
          <w:bCs/>
          <w:sz w:val="24"/>
          <w:szCs w:val="24"/>
          <w:lang w:val="es-ES_tradnl"/>
        </w:rPr>
      </w:pPr>
      <w:r>
        <w:rPr>
          <w:b/>
          <w:bCs/>
          <w:lang w:val="es-ES_tradnl"/>
        </w:rPr>
        <w:t>Boletín Oficial de la Provincia de Provincia de Huesca</w:t>
      </w:r>
      <w:r w:rsidRPr="003918CA">
        <w:rPr>
          <w:b/>
          <w:bCs/>
          <w:lang w:val="es-ES_tradnl"/>
        </w:rPr>
        <w:t xml:space="preserve"> (nº </w:t>
      </w:r>
      <w:r>
        <w:rPr>
          <w:b/>
          <w:bCs/>
          <w:lang w:val="es-ES_tradnl"/>
        </w:rPr>
        <w:t>173</w:t>
      </w:r>
      <w:r w:rsidRPr="003918CA">
        <w:rPr>
          <w:b/>
          <w:bCs/>
          <w:lang w:val="es-ES_tradnl"/>
        </w:rPr>
        <w:t xml:space="preserve"> y fecha </w:t>
      </w:r>
      <w:r>
        <w:rPr>
          <w:b/>
          <w:bCs/>
          <w:lang w:val="es-ES_tradnl"/>
        </w:rPr>
        <w:t>09/09/2020</w:t>
      </w:r>
      <w:r w:rsidRPr="003918CA">
        <w:rPr>
          <w:b/>
          <w:bCs/>
          <w:lang w:val="es-ES_tradnl"/>
        </w:rPr>
        <w:t>)</w:t>
      </w:r>
    </w:p>
    <w:p w:rsidR="009D4AF4" w:rsidRPr="00A554B3" w:rsidRDefault="009D4AF4" w:rsidP="00750212">
      <w:pPr>
        <w:widowControl/>
        <w:autoSpaceDE w:val="0"/>
        <w:autoSpaceDN w:val="0"/>
        <w:spacing w:line="276" w:lineRule="auto"/>
        <w:textAlignment w:val="auto"/>
        <w:rPr>
          <w:rFonts w:cs="Times New Roman"/>
          <w:lang w:val="es-ES_tradnl"/>
        </w:rPr>
      </w:pPr>
    </w:p>
    <w:p w:rsidR="009D4AF4" w:rsidRDefault="009D4AF4" w:rsidP="00750212">
      <w:pPr>
        <w:spacing w:line="240" w:lineRule="auto"/>
        <w:rPr>
          <w:rFonts w:cs="Times New Roman"/>
        </w:rPr>
      </w:pPr>
      <w:r w:rsidRPr="00F83FC2">
        <w:t>D/DOÑA:………………………</w:t>
      </w:r>
      <w:r>
        <w:t>…………………………</w:t>
      </w:r>
      <w:r w:rsidRPr="00F83FC2">
        <w:t>……… con DNI</w:t>
      </w:r>
      <w:r>
        <w:t>…..</w:t>
      </w:r>
      <w:r w:rsidRPr="00F83FC2">
        <w:t>……</w:t>
      </w:r>
      <w:r>
        <w:t>……</w:t>
      </w:r>
      <w:r w:rsidRPr="00F83FC2">
        <w:t>………, mayor de edad, en nombre y representación de…………</w:t>
      </w:r>
      <w:r>
        <w:t>…………..</w:t>
      </w:r>
      <w:r w:rsidRPr="00F83FC2">
        <w:t>…………</w:t>
      </w:r>
      <w:r>
        <w:t>……..</w:t>
      </w:r>
      <w:r w:rsidRPr="00F83FC2">
        <w:t>…</w:t>
      </w:r>
      <w:r>
        <w:t>…………………..</w:t>
      </w:r>
      <w:r w:rsidRPr="00F83FC2">
        <w:t>….</w:t>
      </w:r>
      <w:r>
        <w:t xml:space="preserve"> </w:t>
      </w:r>
      <w:r w:rsidRPr="00F83FC2">
        <w:t>con CIF……</w:t>
      </w:r>
      <w:r>
        <w:t>……....</w:t>
      </w:r>
      <w:r w:rsidRPr="00F83FC2">
        <w:t>………., y domicilio a efectos de notificaciones en……………</w:t>
      </w:r>
      <w:r>
        <w:t>………………..</w:t>
      </w:r>
      <w:r w:rsidRPr="00F83FC2">
        <w:t>…………</w:t>
      </w:r>
      <w:r>
        <w:t>…………………………………..</w:t>
      </w:r>
      <w:r w:rsidRPr="00F83FC2">
        <w:t>…</w:t>
      </w:r>
      <w:r>
        <w:t>……………………………….</w:t>
      </w:r>
      <w:r w:rsidRPr="00F83FC2">
        <w:t>., en su calidad de ……</w:t>
      </w:r>
      <w:r>
        <w:t>……………..………..…</w:t>
      </w:r>
      <w:r w:rsidRPr="00F83FC2">
        <w:t>……..</w:t>
      </w:r>
      <w:r>
        <w:t xml:space="preserve">, presenta la siguiente documentación justificativa asociada a la </w:t>
      </w:r>
      <w:r w:rsidRPr="006F392E">
        <w:t xml:space="preserve">Convocatoria de ayudas económicas destinadas al fomento del empleo de </w:t>
      </w:r>
      <w:r w:rsidRPr="00783CEC">
        <w:t>20</w:t>
      </w:r>
      <w:r>
        <w:t>20</w:t>
      </w:r>
      <w:r w:rsidRPr="00783CEC">
        <w:t xml:space="preserve"> del</w:t>
      </w:r>
      <w:r w:rsidRPr="006F392E">
        <w:t xml:space="preserve"> Programa Integral de Cualificación y Empleo (resolución de concesión nº XXXXXXX):</w:t>
      </w:r>
    </w:p>
    <w:p w:rsidR="009D4AF4" w:rsidRDefault="009D4AF4" w:rsidP="00750212">
      <w:pPr>
        <w:spacing w:line="240" w:lineRule="auto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"/>
        <w:gridCol w:w="7896"/>
        <w:gridCol w:w="5847"/>
      </w:tblGrid>
      <w:tr w:rsidR="009D4AF4" w:rsidRPr="00337C16">
        <w:tc>
          <w:tcPr>
            <w:tcW w:w="434" w:type="dxa"/>
            <w:shd w:val="clear" w:color="auto" w:fill="B8CCE4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b/>
                <w:bCs/>
              </w:rPr>
            </w:pPr>
            <w:r w:rsidRPr="00C45A1D">
              <w:rPr>
                <w:b/>
                <w:bCs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b/>
                <w:bCs/>
              </w:rPr>
            </w:pPr>
            <w:r w:rsidRPr="00C45A1D">
              <w:rPr>
                <w:b/>
                <w:bCs/>
              </w:rPr>
              <w:t>Documento</w:t>
            </w:r>
            <w:r>
              <w:rPr>
                <w:b/>
                <w:bCs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9D4AF4" w:rsidRPr="00337C16" w:rsidRDefault="009D4AF4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Documentos aportados</w:t>
            </w:r>
          </w:p>
        </w:tc>
      </w:tr>
      <w:tr w:rsidR="009D4AF4" w:rsidRPr="00337C16">
        <w:tc>
          <w:tcPr>
            <w:tcW w:w="434" w:type="dxa"/>
            <w:shd w:val="clear" w:color="auto" w:fill="D9E2F3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9D4AF4" w:rsidRPr="00DD4CE5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 w:rsidRPr="00DA66E2">
              <w:t xml:space="preserve">Certificado de la Agencia Estatal </w:t>
            </w:r>
            <w:r>
              <w:t>d</w:t>
            </w:r>
            <w:r w:rsidRPr="00DA66E2">
              <w:t>e la Administración Tributaria de estar al día en sus obligaciones</w:t>
            </w:r>
            <w:r>
              <w:t xml:space="preserve"> (</w:t>
            </w:r>
            <w:r w:rsidRPr="00DD4CE5">
              <w:t>a fecha de finalización del último contrato objeto de subvención</w:t>
            </w:r>
            <w:r>
              <w:t>)</w:t>
            </w:r>
          </w:p>
        </w:tc>
        <w:tc>
          <w:tcPr>
            <w:tcW w:w="5847" w:type="dxa"/>
            <w:vAlign w:val="center"/>
          </w:tcPr>
          <w:p w:rsidR="009D4AF4" w:rsidRPr="00DD4CE5" w:rsidRDefault="009D4AF4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Times New Roman"/>
              </w:rPr>
            </w:pPr>
          </w:p>
        </w:tc>
      </w:tr>
      <w:tr w:rsidR="009D4AF4" w:rsidRPr="00337C16">
        <w:tc>
          <w:tcPr>
            <w:tcW w:w="434" w:type="dxa"/>
            <w:shd w:val="clear" w:color="auto" w:fill="DBE5F1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Pr="00337C16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b/>
                <w:bCs/>
                <w:sz w:val="18"/>
                <w:szCs w:val="18"/>
              </w:rPr>
            </w:pPr>
            <w:r w:rsidRPr="00DA66E2">
              <w:t>Certificado de la Seguridad Social de estar al día en sus obligaciones</w:t>
            </w:r>
            <w:r w:rsidRPr="00692560">
              <w:t xml:space="preserve"> </w:t>
            </w:r>
            <w:r w:rsidRPr="00DA66E2">
              <w:t>a fecha de finalización del último contrato objeto de subvención.</w:t>
            </w:r>
          </w:p>
        </w:tc>
        <w:tc>
          <w:tcPr>
            <w:tcW w:w="5847" w:type="dxa"/>
            <w:vAlign w:val="center"/>
          </w:tcPr>
          <w:p w:rsidR="009D4AF4" w:rsidRPr="00337C16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9D4AF4" w:rsidRPr="00337C16">
        <w:tc>
          <w:tcPr>
            <w:tcW w:w="434" w:type="dxa"/>
            <w:shd w:val="clear" w:color="auto" w:fill="DBE5F1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Pr="00C45A1D" w:rsidRDefault="009D4AF4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 w:rsidRPr="002D2967">
              <w:rPr>
                <w:u w:val="single"/>
              </w:rPr>
              <w:t>Informe: Plantilla Media de Trabajadores en Situación de Alta, indefinidos y totales</w:t>
            </w:r>
            <w:r w:rsidRPr="002D2967">
              <w:t>, una vez transcurridos los seis me</w:t>
            </w:r>
            <w:r>
              <w:t>ses de mantenimiento del empleo</w:t>
            </w:r>
            <w:r w:rsidRPr="002D2967">
              <w:t xml:space="preserve">. </w:t>
            </w:r>
            <w:r w:rsidRPr="002D2967">
              <w:rPr>
                <w:rFonts w:cs="Times New Roman"/>
              </w:rPr>
              <w:t xml:space="preserve">El mencionado informe debe referirse a los seis meses iniciales del contrato </w:t>
            </w:r>
            <w:r>
              <w:rPr>
                <w:rFonts w:cs="Times New Roman"/>
              </w:rPr>
              <w:t xml:space="preserve">del trabajador o trabajadores por los que se solicitó la ayuda, </w:t>
            </w:r>
            <w:r w:rsidRPr="002D2967">
              <w:rPr>
                <w:rFonts w:cs="Times New Roman"/>
              </w:rPr>
              <w:t>conforme a lo establecido en el artículo 7 de la presente convocatoria</w:t>
            </w:r>
            <w:r w:rsidRPr="002D2967">
              <w:t>.</w:t>
            </w:r>
          </w:p>
        </w:tc>
        <w:tc>
          <w:tcPr>
            <w:tcW w:w="5847" w:type="dxa"/>
            <w:vAlign w:val="center"/>
          </w:tcPr>
          <w:p w:rsidR="009D4AF4" w:rsidRPr="00337C16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9D4AF4" w:rsidRPr="00337C16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Pr="00337C16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b/>
                <w:bCs/>
                <w:sz w:val="18"/>
                <w:szCs w:val="18"/>
              </w:rPr>
            </w:pPr>
            <w:r w:rsidRPr="00C45A1D">
              <w:t>Inform</w:t>
            </w:r>
            <w:r>
              <w:t>es</w:t>
            </w:r>
            <w:r w:rsidRPr="00C45A1D">
              <w:t xml:space="preserve"> de la vida laboral del trabajador o trabajadores p</w:t>
            </w:r>
            <w:r>
              <w:t>or los que se concedió la ayuda (o bien los tc’2 de la empresa en caso de no ser posible aportar los informes de vida laboral de los trabajadores/as o bien el informe de vida laboral de un afiliado).</w:t>
            </w:r>
          </w:p>
        </w:tc>
        <w:tc>
          <w:tcPr>
            <w:tcW w:w="5847" w:type="dxa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Relacionar los nombres de los trabajadores/as contratados:</w:t>
            </w:r>
          </w:p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1…</w:t>
            </w:r>
          </w:p>
          <w:p w:rsidR="009D4AF4" w:rsidRPr="00337C16" w:rsidRDefault="009D4AF4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2…</w:t>
            </w:r>
          </w:p>
        </w:tc>
      </w:tr>
      <w:tr w:rsidR="009D4AF4" w:rsidRPr="00337C16">
        <w:tc>
          <w:tcPr>
            <w:tcW w:w="434" w:type="dxa"/>
            <w:shd w:val="clear" w:color="auto" w:fill="DBE5F1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</w:pPr>
            <w: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Pr="00C45A1D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Declaración de otras ayudas (Anexo VI).</w:t>
            </w:r>
          </w:p>
        </w:tc>
        <w:tc>
          <w:tcPr>
            <w:tcW w:w="5847" w:type="dxa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9D4AF4" w:rsidRPr="00337C16">
        <w:tc>
          <w:tcPr>
            <w:tcW w:w="434" w:type="dxa"/>
            <w:shd w:val="clear" w:color="auto" w:fill="DBE5F1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</w:pPr>
            <w: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Formulario Identificación Financiera (Anexo XI).</w:t>
            </w:r>
          </w:p>
        </w:tc>
        <w:tc>
          <w:tcPr>
            <w:tcW w:w="5847" w:type="dxa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  <w:tr w:rsidR="009D4AF4" w:rsidRPr="00337C16">
        <w:tc>
          <w:tcPr>
            <w:tcW w:w="434" w:type="dxa"/>
            <w:shd w:val="clear" w:color="auto" w:fill="DBE5F1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</w:pPr>
            <w: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Otra documentación (indicar).</w:t>
            </w:r>
          </w:p>
        </w:tc>
        <w:tc>
          <w:tcPr>
            <w:tcW w:w="5847" w:type="dxa"/>
            <w:vAlign w:val="center"/>
          </w:tcPr>
          <w:p w:rsidR="009D4AF4" w:rsidRDefault="009D4AF4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Times New Roman"/>
                <w:sz w:val="18"/>
                <w:szCs w:val="18"/>
              </w:rPr>
            </w:pPr>
          </w:p>
        </w:tc>
      </w:tr>
    </w:tbl>
    <w:p w:rsidR="009D4AF4" w:rsidRDefault="009D4AF4" w:rsidP="00750212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</w:p>
    <w:p w:rsidR="009D4AF4" w:rsidRPr="00F83FC2" w:rsidRDefault="009D4AF4" w:rsidP="00750212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F83FC2">
        <w:t>Y para que conste, a los efectos oportunos, firma la presente declaración en…………………</w:t>
      </w:r>
      <w:r>
        <w:t>…………………</w:t>
      </w:r>
      <w:r w:rsidRPr="00F83FC2">
        <w:t>…</w:t>
      </w:r>
      <w:r>
        <w:t>…..</w:t>
      </w:r>
      <w:r w:rsidRPr="00F83FC2">
        <w:t>., a…</w:t>
      </w:r>
      <w:r>
        <w:t>.……..</w:t>
      </w:r>
      <w:r w:rsidRPr="00F83FC2">
        <w:t>. de…</w:t>
      </w:r>
      <w:r>
        <w:t>……………...</w:t>
      </w:r>
      <w:r w:rsidRPr="00F83FC2">
        <w:t>….. de 20</w:t>
      </w:r>
      <w:r>
        <w:t>20.</w:t>
      </w:r>
    </w:p>
    <w:p w:rsidR="009D4AF4" w:rsidRDefault="009D4AF4" w:rsidP="002D2967">
      <w:pPr>
        <w:widowControl/>
        <w:autoSpaceDE w:val="0"/>
        <w:autoSpaceDN w:val="0"/>
        <w:spacing w:line="276" w:lineRule="auto"/>
        <w:textAlignment w:val="auto"/>
        <w:rPr>
          <w:rFonts w:cs="Times New Roman"/>
        </w:rPr>
      </w:pPr>
      <w:r w:rsidRPr="00F83FC2">
        <w:t>Firma del representante legal:</w:t>
      </w:r>
    </w:p>
    <w:sectPr w:rsidR="009D4A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F4" w:rsidRDefault="009D4AF4" w:rsidP="00CC55E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4AF4" w:rsidRDefault="009D4AF4" w:rsidP="00CC55E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4" w:rsidRDefault="009D4AF4">
    <w:pPr>
      <w:pStyle w:val="Footer"/>
      <w:jc w:val="right"/>
      <w:rPr>
        <w:rFonts w:cs="Times New Roman"/>
      </w:rPr>
    </w:pPr>
    <w:fldSimple w:instr="PAGE   \* MERGEFORMAT">
      <w:r>
        <w:rPr>
          <w:noProof/>
        </w:rPr>
        <w:t>1</w:t>
      </w:r>
    </w:fldSimple>
  </w:p>
  <w:p w:rsidR="009D4AF4" w:rsidRDefault="009D4AF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F4" w:rsidRDefault="009D4AF4" w:rsidP="00CC55EF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4AF4" w:rsidRDefault="009D4AF4" w:rsidP="00CC55EF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AF4" w:rsidRPr="00F3715D" w:rsidRDefault="009D4AF4" w:rsidP="00F3715D">
    <w:pPr>
      <w:pStyle w:val="Header"/>
      <w:jc w:val="center"/>
      <w:rPr>
        <w:rFonts w:cs="Times New Roman"/>
      </w:rPr>
    </w:pPr>
    <w:r w:rsidRPr="005A5346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423.75pt;height:48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212"/>
    <w:rsid w:val="00041BEA"/>
    <w:rsid w:val="00050B2F"/>
    <w:rsid w:val="00060A12"/>
    <w:rsid w:val="001450FD"/>
    <w:rsid w:val="00186DAD"/>
    <w:rsid w:val="00260698"/>
    <w:rsid w:val="002D2967"/>
    <w:rsid w:val="002E7AD3"/>
    <w:rsid w:val="00337C16"/>
    <w:rsid w:val="00364D7B"/>
    <w:rsid w:val="003918CA"/>
    <w:rsid w:val="003A6A0D"/>
    <w:rsid w:val="004412B1"/>
    <w:rsid w:val="004514DD"/>
    <w:rsid w:val="00454393"/>
    <w:rsid w:val="004C0893"/>
    <w:rsid w:val="004D0CAF"/>
    <w:rsid w:val="005A5346"/>
    <w:rsid w:val="0064516E"/>
    <w:rsid w:val="00692560"/>
    <w:rsid w:val="006F392E"/>
    <w:rsid w:val="00750212"/>
    <w:rsid w:val="00783CEC"/>
    <w:rsid w:val="007D48CC"/>
    <w:rsid w:val="008743B5"/>
    <w:rsid w:val="008A4472"/>
    <w:rsid w:val="008C2781"/>
    <w:rsid w:val="008F2CD3"/>
    <w:rsid w:val="00911D34"/>
    <w:rsid w:val="00944262"/>
    <w:rsid w:val="00984B20"/>
    <w:rsid w:val="00997801"/>
    <w:rsid w:val="009D4AF4"/>
    <w:rsid w:val="009E2AA3"/>
    <w:rsid w:val="009F42F4"/>
    <w:rsid w:val="00A554B3"/>
    <w:rsid w:val="00AA1705"/>
    <w:rsid w:val="00AE02F5"/>
    <w:rsid w:val="00B13DFE"/>
    <w:rsid w:val="00B60964"/>
    <w:rsid w:val="00C26C77"/>
    <w:rsid w:val="00C35927"/>
    <w:rsid w:val="00C45A1D"/>
    <w:rsid w:val="00CC55EF"/>
    <w:rsid w:val="00CF4938"/>
    <w:rsid w:val="00DA66E2"/>
    <w:rsid w:val="00DD4CE5"/>
    <w:rsid w:val="00F3715D"/>
    <w:rsid w:val="00F8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line="360" w:lineRule="auto"/>
      <w:jc w:val="both"/>
      <w:textAlignment w:val="baseline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54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3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54393"/>
    <w:rPr>
      <w:rFonts w:ascii="Arial" w:hAnsi="Arial" w:cs="Arial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54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543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393"/>
    <w:rPr>
      <w:rFonts w:ascii="Segoe UI" w:hAnsi="Segoe UI" w:cs="Segoe UI"/>
      <w:sz w:val="18"/>
      <w:szCs w:val="18"/>
      <w:lang w:eastAsia="es-ES"/>
    </w:rPr>
  </w:style>
  <w:style w:type="paragraph" w:styleId="Header">
    <w:name w:val="header"/>
    <w:basedOn w:val="Normal"/>
    <w:link w:val="HeaderChar"/>
    <w:uiPriority w:val="99"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55EF"/>
    <w:rPr>
      <w:rFonts w:ascii="Arial" w:hAnsi="Arial" w:cs="Arial"/>
      <w:sz w:val="20"/>
      <w:szCs w:val="20"/>
      <w:lang w:eastAsia="es-ES"/>
    </w:rPr>
  </w:style>
  <w:style w:type="paragraph" w:styleId="Footer">
    <w:name w:val="footer"/>
    <w:basedOn w:val="Normal"/>
    <w:link w:val="FooterChar"/>
    <w:uiPriority w:val="99"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C55EF"/>
    <w:rPr>
      <w:rFonts w:ascii="Arial" w:hAnsi="Arial" w:cs="Arial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311</Words>
  <Characters>1716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3</cp:revision>
  <dcterms:created xsi:type="dcterms:W3CDTF">2020-07-17T07:25:00Z</dcterms:created>
  <dcterms:modified xsi:type="dcterms:W3CDTF">2020-09-08T11:59:00Z</dcterms:modified>
</cp:coreProperties>
</file>