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C5" w:rsidRDefault="00581FC5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DA66E2">
        <w:rPr>
          <w:b/>
          <w:bCs/>
          <w:sz w:val="24"/>
          <w:szCs w:val="24"/>
        </w:rPr>
        <w:t xml:space="preserve">NEXO </w:t>
      </w:r>
      <w:r>
        <w:rPr>
          <w:b/>
          <w:bCs/>
          <w:sz w:val="24"/>
          <w:szCs w:val="24"/>
        </w:rPr>
        <w:t xml:space="preserve">IV </w:t>
      </w:r>
      <w:r w:rsidRPr="00DA66E2">
        <w:rPr>
          <w:b/>
          <w:bCs/>
          <w:sz w:val="24"/>
          <w:szCs w:val="24"/>
        </w:rPr>
        <w:t xml:space="preserve">DE LA CONVOCATORIA </w:t>
      </w:r>
    </w:p>
    <w:p w:rsidR="00581FC5" w:rsidRPr="008223DA" w:rsidRDefault="00581FC5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/>
          <w:sz w:val="24"/>
          <w:szCs w:val="24"/>
        </w:rPr>
      </w:pPr>
      <w:r w:rsidRPr="008223DA">
        <w:rPr>
          <w:b/>
          <w:bCs/>
          <w:sz w:val="24"/>
          <w:szCs w:val="24"/>
        </w:rPr>
        <w:t>Comunicación Fondo Social Europeo</w:t>
      </w:r>
    </w:p>
    <w:p w:rsidR="00581FC5" w:rsidRDefault="00581FC5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874C63">
        <w:rPr>
          <w:b/>
          <w:bCs/>
          <w:lang w:val="es-ES_tradnl"/>
        </w:rPr>
        <w:t>Diario</w:t>
      </w:r>
      <w:r w:rsidRPr="000F6C81">
        <w:rPr>
          <w:b/>
          <w:bCs/>
        </w:rPr>
        <w:t xml:space="preserve"> Oficial de la </w:t>
      </w:r>
      <w:r w:rsidRPr="00874C63">
        <w:rPr>
          <w:b/>
          <w:bCs/>
          <w:lang w:val="es-ES_tradnl"/>
        </w:rPr>
        <w:t>Provincia</w:t>
      </w:r>
      <w:r w:rsidRPr="000F6C81">
        <w:rPr>
          <w:b/>
          <w:bCs/>
        </w:rPr>
        <w:t xml:space="preserve"> de</w:t>
      </w:r>
      <w:r w:rsidRPr="000F6C81">
        <w:rPr>
          <w:b/>
          <w:bCs/>
          <w:lang w:val="es-ES_tradnl"/>
        </w:rPr>
        <w:t xml:space="preserve"> </w:t>
      </w:r>
      <w:r>
        <w:rPr>
          <w:b/>
          <w:bCs/>
          <w:lang w:val="es-ES_tradnl"/>
        </w:rPr>
        <w:t>Provincia de Huesca</w:t>
      </w:r>
      <w:r w:rsidRPr="003918CA">
        <w:rPr>
          <w:b/>
          <w:bCs/>
          <w:lang w:val="es-ES_tradnl"/>
        </w:rPr>
        <w:t xml:space="preserve"> (nº </w:t>
      </w:r>
      <w:r>
        <w:rPr>
          <w:b/>
          <w:bCs/>
          <w:lang w:val="es-ES_tradnl"/>
        </w:rPr>
        <w:t>173</w:t>
      </w:r>
      <w:r w:rsidRPr="003918CA">
        <w:rPr>
          <w:b/>
          <w:bCs/>
          <w:lang w:val="es-ES_tradnl"/>
        </w:rPr>
        <w:t xml:space="preserve"> y fecha </w:t>
      </w:r>
      <w:r>
        <w:rPr>
          <w:b/>
          <w:bCs/>
          <w:lang w:val="es-ES_tradnl"/>
        </w:rPr>
        <w:t>09/09/2020</w:t>
      </w:r>
      <w:r w:rsidRPr="003918CA">
        <w:rPr>
          <w:b/>
          <w:bCs/>
          <w:lang w:val="es-ES_tradnl"/>
        </w:rPr>
        <w:t>)</w:t>
      </w: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581FC5" w:rsidRDefault="00581FC5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>
        <w:t>D/DOÑA:………………..………………………….… con NIF/NIE</w:t>
      </w:r>
      <w:r w:rsidRPr="00F83FC2">
        <w:t>:……</w:t>
      </w:r>
      <w:r>
        <w:t>….…….</w:t>
      </w:r>
      <w:r w:rsidRPr="00F83FC2">
        <w:t xml:space="preserve">………, </w:t>
      </w:r>
      <w:r>
        <w:t xml:space="preserve">en relación a las ayudas solicitadas por la empresa </w:t>
      </w:r>
      <w:r w:rsidRPr="00F83FC2">
        <w:t>………</w:t>
      </w:r>
      <w:r>
        <w:t>.</w:t>
      </w:r>
      <w:r w:rsidRPr="00F83FC2">
        <w:t>……</w:t>
      </w:r>
      <w:r>
        <w:t>..</w:t>
      </w:r>
      <w:r w:rsidRPr="00F83FC2">
        <w:t>…</w:t>
      </w:r>
      <w:r>
        <w:t>………...</w:t>
      </w:r>
      <w:r w:rsidRPr="00F83FC2">
        <w:t>……</w:t>
      </w:r>
      <w:r>
        <w:t>……………….</w:t>
      </w:r>
      <w:r w:rsidRPr="00F83FC2">
        <w:t xml:space="preserve">……., </w:t>
      </w:r>
      <w:r>
        <w:t xml:space="preserve">con NIF/CIF </w:t>
      </w:r>
      <w:r w:rsidRPr="00F83FC2">
        <w:t>………</w:t>
      </w:r>
      <w:r>
        <w:t>.……………..</w:t>
      </w:r>
      <w:r w:rsidRPr="00F83FC2">
        <w:t>…</w:t>
      </w:r>
      <w:r>
        <w:t>……</w:t>
      </w:r>
      <w:r w:rsidRPr="00F83FC2">
        <w:t>…</w:t>
      </w:r>
      <w:r>
        <w:t xml:space="preserve">, al amparo de la </w:t>
      </w:r>
      <w:r w:rsidRPr="00D060A0">
        <w:t xml:space="preserve">Convocatoria de ayudas económicas destinadas al fomento del empleo de </w:t>
      </w:r>
      <w:r w:rsidRPr="007D0B2C">
        <w:t>20</w:t>
      </w:r>
      <w:r>
        <w:t xml:space="preserve">20 del </w:t>
      </w:r>
      <w:r w:rsidRPr="006A7BB2">
        <w:t>Programa Integral de Cualificación y Empleo</w:t>
      </w: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</w:pPr>
      <w:r>
        <w:t>,</w:t>
      </w: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</w:pPr>
    </w:p>
    <w:p w:rsidR="00581FC5" w:rsidRPr="008223DA" w:rsidRDefault="00581FC5" w:rsidP="007713C9">
      <w:pPr>
        <w:widowControl/>
        <w:autoSpaceDE w:val="0"/>
        <w:autoSpaceDN w:val="0"/>
        <w:spacing w:line="276" w:lineRule="auto"/>
        <w:textAlignment w:val="auto"/>
      </w:pPr>
      <w:r w:rsidRPr="008223DA">
        <w:t>DECLARA:</w:t>
      </w:r>
    </w:p>
    <w:p w:rsidR="00581FC5" w:rsidRPr="00D060A0" w:rsidRDefault="00581FC5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Times New Roman"/>
        </w:rPr>
      </w:pPr>
    </w:p>
    <w:p w:rsidR="00581FC5" w:rsidRDefault="00581FC5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</w:pPr>
      <w:r>
        <w:t>Que ha sido informado de que, en caso de que la empresa resulte beneficiaria de las citadas ayudas, éstas se encuentran cofinanciadas por Fondo Social Europeo y la Iniciativa de Empleo Juvenil en el marco del Programa Integral de Cualificación y Empleo, incluido en el Programa Operativo de Empleo Juvenil FSE 2014-2020.</w:t>
      </w: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581FC5" w:rsidRPr="00F83FC2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  <w:r w:rsidRPr="00F83FC2">
        <w:t>Y para que conste, a los efectos oportunos, firma la presente declaración en…</w:t>
      </w:r>
      <w:r>
        <w:t>………………..</w:t>
      </w:r>
      <w:r w:rsidRPr="00F83FC2">
        <w:t>…</w:t>
      </w:r>
      <w:r>
        <w:t>…………………</w:t>
      </w:r>
      <w:r w:rsidRPr="00F83FC2">
        <w:t>………</w:t>
      </w:r>
      <w:r>
        <w:t>……..……</w:t>
      </w:r>
      <w:r w:rsidRPr="00F83FC2">
        <w:t>…….., a</w:t>
      </w:r>
      <w:r>
        <w:t>……</w:t>
      </w:r>
      <w:r w:rsidRPr="00F83FC2">
        <w:t>. de…</w:t>
      </w:r>
      <w:r>
        <w:t>…………</w:t>
      </w:r>
      <w:r w:rsidRPr="00F83FC2">
        <w:t>….. de 20</w:t>
      </w:r>
      <w:r>
        <w:t>20.</w:t>
      </w: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581FC5" w:rsidRDefault="00581FC5" w:rsidP="007713C9">
      <w:pPr>
        <w:widowControl/>
        <w:autoSpaceDE w:val="0"/>
        <w:autoSpaceDN w:val="0"/>
        <w:spacing w:line="276" w:lineRule="auto"/>
        <w:jc w:val="right"/>
        <w:textAlignment w:val="auto"/>
      </w:pPr>
      <w:r>
        <w:t xml:space="preserve">Firma del trabajador/a </w:t>
      </w:r>
    </w:p>
    <w:p w:rsidR="00581FC5" w:rsidRDefault="00581FC5" w:rsidP="007713C9">
      <w:pPr>
        <w:widowControl/>
        <w:autoSpaceDE w:val="0"/>
        <w:autoSpaceDN w:val="0"/>
        <w:spacing w:line="276" w:lineRule="auto"/>
        <w:jc w:val="right"/>
        <w:textAlignment w:val="auto"/>
      </w:pPr>
    </w:p>
    <w:p w:rsidR="00581FC5" w:rsidRDefault="00581FC5" w:rsidP="007713C9">
      <w:pPr>
        <w:widowControl/>
        <w:autoSpaceDE w:val="0"/>
        <w:autoSpaceDN w:val="0"/>
        <w:spacing w:line="276" w:lineRule="auto"/>
        <w:jc w:val="right"/>
        <w:textAlignment w:val="auto"/>
      </w:pPr>
    </w:p>
    <w:p w:rsidR="00581FC5" w:rsidRDefault="00581FC5" w:rsidP="007713C9">
      <w:pPr>
        <w:widowControl/>
        <w:autoSpaceDE w:val="0"/>
        <w:autoSpaceDN w:val="0"/>
        <w:spacing w:line="276" w:lineRule="auto"/>
        <w:jc w:val="right"/>
        <w:textAlignment w:val="auto"/>
      </w:pPr>
    </w:p>
    <w:p w:rsidR="00581FC5" w:rsidRDefault="00581FC5" w:rsidP="007713C9">
      <w:pPr>
        <w:widowControl/>
        <w:autoSpaceDE w:val="0"/>
        <w:autoSpaceDN w:val="0"/>
        <w:spacing w:line="276" w:lineRule="auto"/>
        <w:jc w:val="right"/>
        <w:textAlignment w:val="auto"/>
      </w:pPr>
    </w:p>
    <w:p w:rsidR="00581FC5" w:rsidRPr="00D060A0" w:rsidRDefault="00581FC5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Times New Roman"/>
        </w:rPr>
      </w:pPr>
      <w:r>
        <w:t>_____________________________</w:t>
      </w: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581FC5" w:rsidRDefault="00581FC5" w:rsidP="007713C9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581FC5" w:rsidRDefault="00581FC5">
      <w:pPr>
        <w:rPr>
          <w:rFonts w:cs="Times New Roman"/>
        </w:rPr>
      </w:pPr>
    </w:p>
    <w:sectPr w:rsidR="00581FC5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C5" w:rsidRDefault="00581FC5" w:rsidP="005D361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1FC5" w:rsidRDefault="00581FC5" w:rsidP="005D361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C5" w:rsidRDefault="00581FC5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581FC5" w:rsidRDefault="00581FC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C5" w:rsidRDefault="00581FC5" w:rsidP="005D3612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1FC5" w:rsidRDefault="00581FC5" w:rsidP="005D3612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C5" w:rsidRPr="004D1DCB" w:rsidRDefault="00581FC5" w:rsidP="004D1DCB">
    <w:pPr>
      <w:pStyle w:val="Header"/>
      <w:rPr>
        <w:rFonts w:cs="Times New Roman"/>
      </w:rPr>
    </w:pPr>
    <w:r w:rsidRPr="002A21C5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423.75pt;height:48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C9"/>
    <w:rsid w:val="000F6C81"/>
    <w:rsid w:val="001513D7"/>
    <w:rsid w:val="001E53B8"/>
    <w:rsid w:val="001F431D"/>
    <w:rsid w:val="0024259F"/>
    <w:rsid w:val="002A21C5"/>
    <w:rsid w:val="002D6FB8"/>
    <w:rsid w:val="00344CC5"/>
    <w:rsid w:val="003918CA"/>
    <w:rsid w:val="00446AF2"/>
    <w:rsid w:val="0046101F"/>
    <w:rsid w:val="004D1DCB"/>
    <w:rsid w:val="00581FC5"/>
    <w:rsid w:val="005D3612"/>
    <w:rsid w:val="00651A2F"/>
    <w:rsid w:val="006A18C9"/>
    <w:rsid w:val="006A7BB2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D192A"/>
    <w:rsid w:val="008F02FD"/>
    <w:rsid w:val="008F2CD3"/>
    <w:rsid w:val="009F42F4"/>
    <w:rsid w:val="00A405DE"/>
    <w:rsid w:val="00A67299"/>
    <w:rsid w:val="00AA7D1F"/>
    <w:rsid w:val="00AF3352"/>
    <w:rsid w:val="00BD0AAC"/>
    <w:rsid w:val="00C15327"/>
    <w:rsid w:val="00C85E2B"/>
    <w:rsid w:val="00D060A0"/>
    <w:rsid w:val="00D200C6"/>
    <w:rsid w:val="00D9700E"/>
    <w:rsid w:val="00DA66E2"/>
    <w:rsid w:val="00E8392B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D97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70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700E"/>
    <w:rPr>
      <w:rFonts w:ascii="Arial" w:hAnsi="Arial" w:cs="Arial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0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00E"/>
    <w:rPr>
      <w:rFonts w:ascii="Segoe UI" w:hAnsi="Segoe UI" w:cs="Segoe UI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D3612"/>
    <w:rPr>
      <w:rFonts w:ascii="Arial" w:hAnsi="Arial" w:cs="Arial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D3612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150</Words>
  <Characters>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3</cp:revision>
  <dcterms:created xsi:type="dcterms:W3CDTF">2020-07-17T07:23:00Z</dcterms:created>
  <dcterms:modified xsi:type="dcterms:W3CDTF">2020-09-08T11:57:00Z</dcterms:modified>
</cp:coreProperties>
</file>