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80" w:rsidRDefault="00A54680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DA66E2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 xml:space="preserve">III </w:t>
      </w:r>
      <w:r w:rsidRPr="00DA66E2">
        <w:rPr>
          <w:b/>
          <w:bCs/>
          <w:sz w:val="24"/>
          <w:szCs w:val="24"/>
        </w:rPr>
        <w:t xml:space="preserve">DE LA CONVOCATORIA </w:t>
      </w:r>
    </w:p>
    <w:p w:rsidR="00A54680" w:rsidRDefault="00A54680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050B2F">
        <w:rPr>
          <w:b/>
          <w:bCs/>
          <w:sz w:val="24"/>
          <w:szCs w:val="24"/>
        </w:rPr>
        <w:t>Relación de las personas contratadas para las que se solicita la subvención</w:t>
      </w:r>
    </w:p>
    <w:p w:rsidR="00A54680" w:rsidRPr="004F565B" w:rsidRDefault="00A54680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lang w:val="es-ES_tradnl"/>
        </w:rPr>
        <w:t>Boletín</w:t>
      </w:r>
      <w:r w:rsidRPr="004F565B">
        <w:rPr>
          <w:b/>
          <w:bCs/>
        </w:rPr>
        <w:t xml:space="preserve"> Oficial de la </w:t>
      </w:r>
      <w:r w:rsidRPr="00B55B39">
        <w:rPr>
          <w:b/>
          <w:bCs/>
          <w:lang w:val="es-ES_tradnl"/>
        </w:rPr>
        <w:t>Provincia</w:t>
      </w:r>
      <w:r>
        <w:rPr>
          <w:b/>
          <w:bCs/>
        </w:rPr>
        <w:t xml:space="preserve"> </w:t>
      </w:r>
      <w:r>
        <w:rPr>
          <w:b/>
          <w:bCs/>
          <w:lang w:val="es-ES_tradnl"/>
        </w:rPr>
        <w:t>de Huesca</w:t>
      </w:r>
      <w:r w:rsidRPr="003918CA">
        <w:rPr>
          <w:b/>
          <w:bCs/>
          <w:lang w:val="es-ES_tradnl"/>
        </w:rPr>
        <w:t xml:space="preserve"> (nº </w:t>
      </w:r>
      <w:r>
        <w:rPr>
          <w:b/>
          <w:bCs/>
          <w:lang w:val="es-ES_tradnl"/>
        </w:rPr>
        <w:t>173</w:t>
      </w:r>
      <w:r w:rsidRPr="003918CA">
        <w:rPr>
          <w:b/>
          <w:bCs/>
          <w:lang w:val="es-ES_tradnl"/>
        </w:rPr>
        <w:t xml:space="preserve"> y fecha </w:t>
      </w:r>
      <w:r>
        <w:rPr>
          <w:b/>
          <w:bCs/>
          <w:lang w:val="es-ES_tradnl"/>
        </w:rPr>
        <w:t>09/09/2020</w:t>
      </w:r>
      <w:r w:rsidRPr="003918CA">
        <w:rPr>
          <w:b/>
          <w:bCs/>
          <w:lang w:val="es-ES_tradnl"/>
        </w:rPr>
        <w:t>)</w:t>
      </w:r>
    </w:p>
    <w:p w:rsidR="00A54680" w:rsidRDefault="00A54680" w:rsidP="00C94303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A54680" w:rsidRDefault="00A54680" w:rsidP="00051AAA">
      <w:pPr>
        <w:spacing w:line="276" w:lineRule="auto"/>
      </w:pPr>
      <w:r w:rsidRPr="00F83FC2">
        <w:t>D/DOÑA:…………………</w:t>
      </w:r>
      <w:r>
        <w:t>…….…..</w:t>
      </w:r>
      <w:r w:rsidRPr="00F83FC2">
        <w:t>…</w:t>
      </w:r>
      <w:r>
        <w:t>……………..</w:t>
      </w:r>
      <w:r w:rsidRPr="00F83FC2">
        <w:t>…</w:t>
      </w:r>
      <w:r>
        <w:t>…</w:t>
      </w:r>
      <w:r w:rsidRPr="00F83FC2">
        <w:t>………</w:t>
      </w:r>
      <w:r>
        <w:t xml:space="preserve"> </w:t>
      </w:r>
      <w:r w:rsidRPr="00F83FC2">
        <w:t>con DNI</w:t>
      </w:r>
      <w:r>
        <w:t>….……..</w:t>
      </w:r>
      <w:r w:rsidRPr="00F83FC2">
        <w:t>………</w:t>
      </w:r>
      <w:r>
        <w:t>..</w:t>
      </w:r>
      <w:r w:rsidRPr="00F83FC2">
        <w:t>……, mayor de edad, en nombre y representación de………</w:t>
      </w:r>
      <w:r>
        <w:t>…….</w:t>
      </w:r>
      <w:r w:rsidRPr="00F83FC2">
        <w:t>……</w:t>
      </w:r>
      <w:r>
        <w:t>……………………………………</w:t>
      </w:r>
      <w:r w:rsidRPr="00F83FC2">
        <w:t>………</w:t>
      </w:r>
      <w:r>
        <w:t xml:space="preserve"> </w:t>
      </w:r>
      <w:r w:rsidRPr="00F83FC2">
        <w:t>con CIF</w:t>
      </w:r>
      <w:r>
        <w:t>….…………….….</w:t>
      </w:r>
      <w:r w:rsidRPr="00F83FC2">
        <w:t>………., y domicilio a efectos de notificaciones en………</w:t>
      </w:r>
      <w:r>
        <w:t>………………………………………………</w:t>
      </w:r>
      <w:r w:rsidRPr="00F83FC2">
        <w:t>………</w:t>
      </w:r>
      <w:r>
        <w:t>…….</w:t>
      </w:r>
      <w:r w:rsidRPr="00F83FC2">
        <w:t>…………</w:t>
      </w:r>
      <w:r>
        <w:t>………………………………………….</w:t>
      </w:r>
      <w:r w:rsidRPr="00F83FC2">
        <w:t>., en su calidad de ……</w:t>
      </w:r>
      <w:r>
        <w:t>……..…….</w:t>
      </w:r>
      <w:r w:rsidRPr="00F83FC2">
        <w:t>……</w:t>
      </w:r>
      <w:r>
        <w:t>……..</w:t>
      </w:r>
      <w:r w:rsidRPr="00F83FC2">
        <w:t>……..</w:t>
      </w:r>
      <w:r>
        <w:t xml:space="preserve">, presenta la siguiente RELACIÓN DE PERSONAS CONTRATADAS PARA LAS QUE SE SOLICITA LA SUBVENCIÓN, junto a la documentación adjunta que a continuación se relaciona: </w:t>
      </w:r>
    </w:p>
    <w:p w:rsidR="00A54680" w:rsidRPr="00F83FC2" w:rsidRDefault="00A54680" w:rsidP="00C94303">
      <w:pPr>
        <w:spacing w:line="240" w:lineRule="auto"/>
      </w:pPr>
      <w:r>
        <w:t xml:space="preserve"> </w:t>
      </w:r>
      <w:r w:rsidRPr="00F83FC2"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A54680" w:rsidRPr="00B90811">
        <w:trPr>
          <w:jc w:val="center"/>
        </w:trPr>
        <w:tc>
          <w:tcPr>
            <w:tcW w:w="500" w:type="dxa"/>
            <w:vAlign w:val="center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0811">
              <w:rPr>
                <w:b/>
                <w:bCs/>
                <w:sz w:val="16"/>
                <w:szCs w:val="16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0811">
              <w:rPr>
                <w:b/>
                <w:bCs/>
                <w:sz w:val="16"/>
                <w:szCs w:val="16"/>
              </w:rPr>
              <w:t xml:space="preserve">Anexo 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B90811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0811">
              <w:rPr>
                <w:b/>
                <w:bCs/>
                <w:sz w:val="16"/>
                <w:szCs w:val="16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Times New Roman"/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 xml:space="preserve">Fecha </w:t>
            </w:r>
            <w:r>
              <w:rPr>
                <w:sz w:val="16"/>
                <w:szCs w:val="16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Acción Plan Capacitación en la que </w:t>
            </w:r>
            <w:r w:rsidRPr="00B90811">
              <w:rPr>
                <w:sz w:val="16"/>
                <w:szCs w:val="16"/>
              </w:rPr>
              <w:t>participó</w:t>
            </w:r>
          </w:p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(Indicar Tipo de Acción y Fecha)</w:t>
            </w: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  <w:tr w:rsidR="00A54680" w:rsidRPr="00B90811">
        <w:trPr>
          <w:jc w:val="center"/>
        </w:trPr>
        <w:tc>
          <w:tcPr>
            <w:tcW w:w="500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A54680" w:rsidRPr="00B90811" w:rsidRDefault="00A5468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</w:p>
        </w:tc>
      </w:tr>
    </w:tbl>
    <w:p w:rsidR="00A54680" w:rsidRDefault="00A54680" w:rsidP="00C94303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A54680" w:rsidRPr="00F83FC2" w:rsidRDefault="00A54680" w:rsidP="00C94303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  <w:r w:rsidRPr="00F83FC2">
        <w:t>Y para que conste, a los efectos oportunos, firma la presente declaración en…………</w:t>
      </w:r>
      <w:r>
        <w:t>……..</w:t>
      </w:r>
      <w:r w:rsidRPr="00F83FC2">
        <w:t>………</w:t>
      </w:r>
      <w:r>
        <w:t>…………..…….</w:t>
      </w:r>
      <w:r w:rsidRPr="00F83FC2">
        <w:t xml:space="preserve">….., </w:t>
      </w:r>
      <w:r>
        <w:t>a.….</w:t>
      </w:r>
      <w:r w:rsidRPr="00F83FC2">
        <w:t>. de…</w:t>
      </w:r>
      <w:r>
        <w:t>……..</w:t>
      </w:r>
      <w:r w:rsidRPr="00F83FC2">
        <w:t>…</w:t>
      </w:r>
      <w:r>
        <w:t>………….</w:t>
      </w:r>
      <w:r w:rsidRPr="00F83FC2">
        <w:t>.. de 20</w:t>
      </w:r>
      <w:r>
        <w:t>20.</w:t>
      </w:r>
    </w:p>
    <w:p w:rsidR="00A54680" w:rsidRPr="00F83FC2" w:rsidRDefault="00A54680" w:rsidP="00C94303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A54680" w:rsidRPr="00F83FC2" w:rsidRDefault="00A54680" w:rsidP="00C94303">
      <w:pPr>
        <w:widowControl/>
        <w:autoSpaceDE w:val="0"/>
        <w:autoSpaceDN w:val="0"/>
        <w:spacing w:line="276" w:lineRule="auto"/>
        <w:textAlignment w:val="auto"/>
      </w:pPr>
      <w:r w:rsidRPr="00F83FC2">
        <w:t>Firma del representante legal:</w:t>
      </w:r>
    </w:p>
    <w:p w:rsidR="00A54680" w:rsidRDefault="00A54680" w:rsidP="00C94303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A54680" w:rsidRDefault="00A54680" w:rsidP="00C94303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A54680" w:rsidRDefault="00A54680">
      <w:pPr>
        <w:rPr>
          <w:rFonts w:cs="Times New Roman"/>
        </w:rPr>
      </w:pPr>
    </w:p>
    <w:sectPr w:rsidR="00A54680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80" w:rsidRDefault="00A54680" w:rsidP="00A5738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4680" w:rsidRDefault="00A54680" w:rsidP="00A5738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80" w:rsidRDefault="00A54680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A54680" w:rsidRDefault="00A5468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80" w:rsidRDefault="00A54680" w:rsidP="00A5738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4680" w:rsidRDefault="00A54680" w:rsidP="00A5738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80" w:rsidRDefault="00A54680" w:rsidP="003C60D7">
    <w:pPr>
      <w:pStyle w:val="Header"/>
      <w:tabs>
        <w:tab w:val="center" w:pos="4686"/>
        <w:tab w:val="right" w:pos="9372"/>
      </w:tabs>
      <w:jc w:val="center"/>
      <w:rPr>
        <w:rFonts w:cs="Times New Roman"/>
      </w:rPr>
    </w:pPr>
    <w:r w:rsidRPr="00491CA1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423.75pt;height:4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303"/>
    <w:rsid w:val="00050B2F"/>
    <w:rsid w:val="00051AAA"/>
    <w:rsid w:val="00053C42"/>
    <w:rsid w:val="001A71E2"/>
    <w:rsid w:val="001D2BEC"/>
    <w:rsid w:val="001E53B8"/>
    <w:rsid w:val="00240178"/>
    <w:rsid w:val="002C2C33"/>
    <w:rsid w:val="003918CA"/>
    <w:rsid w:val="003C4F68"/>
    <w:rsid w:val="003C60D7"/>
    <w:rsid w:val="004029DD"/>
    <w:rsid w:val="00491CA1"/>
    <w:rsid w:val="004F565B"/>
    <w:rsid w:val="00580298"/>
    <w:rsid w:val="0066425A"/>
    <w:rsid w:val="00666B18"/>
    <w:rsid w:val="0069527F"/>
    <w:rsid w:val="00832CEC"/>
    <w:rsid w:val="008842C0"/>
    <w:rsid w:val="008F1CCA"/>
    <w:rsid w:val="008F2CD3"/>
    <w:rsid w:val="00911D34"/>
    <w:rsid w:val="00945217"/>
    <w:rsid w:val="009F42F4"/>
    <w:rsid w:val="00A54680"/>
    <w:rsid w:val="00A57387"/>
    <w:rsid w:val="00AD4CC8"/>
    <w:rsid w:val="00B55B39"/>
    <w:rsid w:val="00B90811"/>
    <w:rsid w:val="00BE732A"/>
    <w:rsid w:val="00C0523E"/>
    <w:rsid w:val="00C14374"/>
    <w:rsid w:val="00C17360"/>
    <w:rsid w:val="00C2495C"/>
    <w:rsid w:val="00C94303"/>
    <w:rsid w:val="00DA66E2"/>
    <w:rsid w:val="00E02A73"/>
    <w:rsid w:val="00E27B41"/>
    <w:rsid w:val="00F23400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387"/>
    <w:rPr>
      <w:rFonts w:ascii="Arial" w:hAnsi="Arial" w:cs="Arial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387"/>
    <w:rPr>
      <w:rFonts w:ascii="Arial" w:hAnsi="Arial" w:cs="Arial"/>
      <w:sz w:val="20"/>
      <w:szCs w:val="20"/>
      <w:lang w:eastAsia="es-ES"/>
    </w:rPr>
  </w:style>
  <w:style w:type="character" w:styleId="CommentReference">
    <w:name w:val="annotation reference"/>
    <w:basedOn w:val="DefaultParagraphFont"/>
    <w:uiPriority w:val="99"/>
    <w:semiHidden/>
    <w:rsid w:val="0058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2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0298"/>
    <w:rPr>
      <w:rFonts w:ascii="Arial" w:hAnsi="Arial" w:cs="Arial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29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3</cp:revision>
  <dcterms:created xsi:type="dcterms:W3CDTF">2020-07-17T07:22:00Z</dcterms:created>
  <dcterms:modified xsi:type="dcterms:W3CDTF">2020-09-08T12:04:00Z</dcterms:modified>
</cp:coreProperties>
</file>