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8F" w:rsidRPr="009F4663" w:rsidRDefault="00AF5D8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b/>
          <w:bCs/>
          <w:sz w:val="24"/>
          <w:szCs w:val="24"/>
        </w:rPr>
      </w:pPr>
      <w:r w:rsidRPr="009F4663">
        <w:rPr>
          <w:b/>
          <w:bCs/>
          <w:sz w:val="24"/>
          <w:szCs w:val="24"/>
        </w:rPr>
        <w:t xml:space="preserve">ANEXO II DE LA CONVOCATORIA </w:t>
      </w:r>
    </w:p>
    <w:p w:rsidR="00AF5D8F" w:rsidRDefault="00AF5D8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9F4663">
        <w:rPr>
          <w:b/>
          <w:bCs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AF5D8F" w:rsidRPr="00102F89" w:rsidRDefault="00AF5D8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Times New Roman"/>
          <w:b/>
          <w:bCs/>
          <w:sz w:val="24"/>
          <w:szCs w:val="24"/>
          <w:lang w:val="es-ES_tradnl"/>
        </w:rPr>
      </w:pPr>
    </w:p>
    <w:p w:rsidR="00AF5D8F" w:rsidRPr="009F4663" w:rsidRDefault="00AF5D8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102F89">
        <w:rPr>
          <w:b/>
          <w:bCs/>
        </w:rPr>
        <w:t xml:space="preserve">Boletín Oficial de la  </w:t>
      </w:r>
      <w:r>
        <w:rPr>
          <w:b/>
          <w:bCs/>
          <w:lang w:val="es-ES_tradnl"/>
        </w:rPr>
        <w:t>Provincia de Huesca</w:t>
      </w:r>
      <w:r w:rsidRPr="003918CA">
        <w:rPr>
          <w:b/>
          <w:bCs/>
          <w:lang w:val="es-ES_tradnl"/>
        </w:rPr>
        <w:t xml:space="preserve"> (nº </w:t>
      </w:r>
      <w:r>
        <w:rPr>
          <w:b/>
          <w:bCs/>
          <w:lang w:val="es-ES_tradnl"/>
        </w:rPr>
        <w:t>173</w:t>
      </w:r>
      <w:r w:rsidRPr="003918CA">
        <w:rPr>
          <w:b/>
          <w:bCs/>
          <w:lang w:val="es-ES_tradnl"/>
        </w:rPr>
        <w:t xml:space="preserve"> y fecha </w:t>
      </w:r>
      <w:r>
        <w:rPr>
          <w:b/>
          <w:bCs/>
          <w:lang w:val="es-ES_tradnl"/>
        </w:rPr>
        <w:t>09/09/2020</w:t>
      </w:r>
      <w:r w:rsidRPr="003918CA">
        <w:rPr>
          <w:b/>
          <w:bCs/>
          <w:lang w:val="es-ES_tradnl"/>
        </w:rPr>
        <w:t>)</w:t>
      </w:r>
    </w:p>
    <w:p w:rsidR="00AF5D8F" w:rsidRPr="00102F89" w:rsidRDefault="00AF5D8F" w:rsidP="005104D3">
      <w:pPr>
        <w:widowControl/>
        <w:autoSpaceDE w:val="0"/>
        <w:autoSpaceDN w:val="0"/>
        <w:spacing w:line="276" w:lineRule="auto"/>
        <w:textAlignment w:val="auto"/>
        <w:rPr>
          <w:rFonts w:cs="Times New Roman"/>
          <w:lang w:val="es-ES_tradnl"/>
        </w:rPr>
      </w:pPr>
    </w:p>
    <w:p w:rsidR="00AF5D8F" w:rsidRPr="003B3C39" w:rsidRDefault="00AF5D8F" w:rsidP="00B9098D">
      <w:pPr>
        <w:spacing w:line="276" w:lineRule="auto"/>
      </w:pPr>
      <w:r w:rsidRPr="003B3C39">
        <w:t>D/DOÑA:…………………</w:t>
      </w:r>
      <w:r>
        <w:t>.</w:t>
      </w:r>
      <w:r w:rsidRPr="003B3C39">
        <w:t>…</w:t>
      </w:r>
      <w:r>
        <w:t>..</w:t>
      </w:r>
      <w:r w:rsidRPr="003B3C39">
        <w:t>……</w:t>
      </w:r>
      <w:r>
        <w:t>…..</w:t>
      </w:r>
      <w:r w:rsidRPr="003B3C39">
        <w:t>…</w:t>
      </w:r>
      <w:r>
        <w:t>……………..</w:t>
      </w:r>
      <w:r w:rsidRPr="003B3C39">
        <w:t>… con DNI</w:t>
      </w:r>
      <w:r>
        <w:t>…..</w:t>
      </w:r>
      <w:r w:rsidRPr="003B3C39">
        <w:t>…</w:t>
      </w:r>
      <w:r>
        <w:t>……</w:t>
      </w:r>
      <w:r w:rsidRPr="003B3C39">
        <w:t>…………, mayor de edad, en nombre y representación de………………</w:t>
      </w:r>
      <w:r>
        <w:t>…...……</w:t>
      </w:r>
      <w:r w:rsidRPr="003B3C39">
        <w:t>……</w:t>
      </w:r>
      <w:r>
        <w:t>………………………………</w:t>
      </w:r>
      <w:r w:rsidRPr="003B3C39">
        <w:t>…….</w:t>
      </w:r>
      <w:r>
        <w:t xml:space="preserve"> </w:t>
      </w:r>
      <w:r w:rsidRPr="003B3C39">
        <w:t>con CI</w:t>
      </w:r>
      <w:r>
        <w:t>F…………….……</w:t>
      </w:r>
      <w:r w:rsidRPr="003B3C39">
        <w:t>, y domicilio a efectos de notificaciones en</w:t>
      </w:r>
      <w:r>
        <w:t xml:space="preserve"> </w:t>
      </w:r>
      <w:r w:rsidRPr="003B3C39">
        <w:t>……………</w:t>
      </w:r>
      <w:r>
        <w:t>……………………………………..</w:t>
      </w:r>
      <w:r w:rsidRPr="003B3C39">
        <w:t>…</w:t>
      </w:r>
      <w:r>
        <w:t>………..</w:t>
      </w:r>
      <w:r w:rsidRPr="003B3C39">
        <w:t>…………., en su calidad de ……………</w:t>
      </w:r>
      <w:r>
        <w:t>…………………….….</w:t>
      </w:r>
      <w:r w:rsidRPr="003B3C39">
        <w:t xml:space="preserve">….. </w:t>
      </w:r>
    </w:p>
    <w:p w:rsidR="00AF5D8F" w:rsidRPr="003B3C39" w:rsidRDefault="00AF5D8F" w:rsidP="00B9098D">
      <w:pPr>
        <w:autoSpaceDE w:val="0"/>
        <w:autoSpaceDN w:val="0"/>
        <w:spacing w:line="276" w:lineRule="auto"/>
        <w:rPr>
          <w:rFonts w:cs="Times New Roman"/>
        </w:rPr>
      </w:pPr>
    </w:p>
    <w:p w:rsidR="00AF5D8F" w:rsidRPr="003B3C39" w:rsidRDefault="00AF5D8F" w:rsidP="00B9098D">
      <w:pPr>
        <w:autoSpaceDE w:val="0"/>
        <w:autoSpaceDN w:val="0"/>
        <w:spacing w:line="276" w:lineRule="auto"/>
      </w:pPr>
      <w:r w:rsidRPr="00F83FC2">
        <w:t>DECLARA BAJO JURAMENTO QUE</w:t>
      </w:r>
      <w:r w:rsidRPr="003B3C39">
        <w:t>:</w:t>
      </w:r>
    </w:p>
    <w:p w:rsidR="00AF5D8F" w:rsidRPr="003B3C39" w:rsidRDefault="00AF5D8F" w:rsidP="00B9098D">
      <w:pPr>
        <w:spacing w:line="276" w:lineRule="auto"/>
        <w:rPr>
          <w:rFonts w:cs="Times New Roman"/>
        </w:rPr>
      </w:pPr>
    </w:p>
    <w:bookmarkStart w:id="0" w:name="Casilla10"/>
    <w:p w:rsidR="00AF5D8F" w:rsidRPr="003B3C39" w:rsidRDefault="00AF5D8F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Times New Roman"/>
        </w:rPr>
      </w:pPr>
      <w:r w:rsidRPr="003B3C39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instrText xml:space="preserve"> FORMCHECKBOX </w:instrText>
      </w:r>
      <w:r w:rsidRPr="003B3C39">
        <w:fldChar w:fldCharType="end"/>
      </w:r>
      <w:bookmarkEnd w:id="0"/>
      <w:r w:rsidRPr="003B3C39">
        <w:t xml:space="preserve"> </w:t>
      </w:r>
      <w:r>
        <w:rPr>
          <w:rFonts w:cs="Times New Roman"/>
        </w:rPr>
        <w:tab/>
      </w:r>
      <w:r w:rsidRPr="003B3C39">
        <w:t>La empresa a la que representa no se encuentra incursa en ninguna de las prohibiciones a que hace referencia el artículo 13 de la Ley</w:t>
      </w:r>
      <w:r>
        <w:t>,</w:t>
      </w:r>
      <w:r w:rsidRPr="003B3C39">
        <w:t xml:space="preserve"> 38/2003, de 17 de noviembre, General de Subvenciones, o normativa aplicable en la materia propia de la Com</w:t>
      </w:r>
      <w:r>
        <w:t>unidad Autónoma correspondiente.</w:t>
      </w:r>
    </w:p>
    <w:p w:rsidR="00AF5D8F" w:rsidRPr="003B3C39" w:rsidRDefault="00AF5D8F" w:rsidP="00B9098D">
      <w:pPr>
        <w:spacing w:line="276" w:lineRule="auto"/>
        <w:rPr>
          <w:rFonts w:cs="Times New Roman"/>
        </w:rPr>
      </w:pPr>
    </w:p>
    <w:p w:rsidR="00AF5D8F" w:rsidRPr="003B3C39" w:rsidRDefault="00AF5D8F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Times New Roman"/>
        </w:rPr>
      </w:pPr>
      <w:r w:rsidRPr="003B3C39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instrText xml:space="preserve"> FORMCHECKBOX </w:instrText>
      </w:r>
      <w:r w:rsidRPr="003B3C39">
        <w:fldChar w:fldCharType="end"/>
      </w:r>
      <w:r>
        <w:t xml:space="preserve">   </w:t>
      </w:r>
      <w:r>
        <w:tab/>
      </w:r>
      <w:r w:rsidRPr="003B3C39">
        <w:t>No ha recibido otras ayudas procedentes de fondos públicos (europeos, nacionales, regionales o locales) destinados al mismo fin</w:t>
      </w:r>
      <w:r>
        <w:t>.</w:t>
      </w:r>
    </w:p>
    <w:p w:rsidR="00AF5D8F" w:rsidRPr="003B3C39" w:rsidRDefault="00AF5D8F" w:rsidP="00B9098D">
      <w:pPr>
        <w:autoSpaceDE w:val="0"/>
        <w:autoSpaceDN w:val="0"/>
        <w:spacing w:line="276" w:lineRule="auto"/>
        <w:rPr>
          <w:rFonts w:cs="Times New Roman"/>
        </w:rPr>
      </w:pPr>
    </w:p>
    <w:p w:rsidR="00AF5D8F" w:rsidRDefault="00AF5D8F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</w:pPr>
      <w:r w:rsidRPr="003B3C39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instrText xml:space="preserve"> FORMCHECKBOX </w:instrText>
      </w:r>
      <w:r w:rsidRPr="003B3C39">
        <w:fldChar w:fldCharType="end"/>
      </w:r>
      <w:r>
        <w:t xml:space="preserve">   </w:t>
      </w:r>
      <w:r>
        <w:tab/>
        <w:t>Y</w:t>
      </w:r>
      <w:r w:rsidRPr="003B3C39">
        <w:t xml:space="preserve"> declara cumplir la norma de minimis según lo dispuesto en el Reglamento (UE) </w:t>
      </w:r>
      <w:r>
        <w:t>N</w:t>
      </w:r>
      <w:r w:rsidRPr="003B3C39">
        <w:t>º 1407/2013 de la Comisión de 18 de diciembre de 2013 relativo a la aplicación de los artículos 107 y 108 del Tratado de Funcionamiento de la Unión Europea a las ayudas de minimis</w:t>
      </w:r>
      <w:r>
        <w:t xml:space="preserve"> (publicado en el Diario Oficial de la Unión Europea nº L 352/1 de 24 de diciembre de 2013)</w:t>
      </w:r>
      <w:r w:rsidRPr="003B3C39">
        <w:t>. En este sentido, declara</w:t>
      </w:r>
      <w:r>
        <w:t>:</w:t>
      </w:r>
    </w:p>
    <w:p w:rsidR="00AF5D8F" w:rsidRDefault="00AF5D8F" w:rsidP="00B9098D">
      <w:pPr>
        <w:autoSpaceDE w:val="0"/>
        <w:autoSpaceDN w:val="0"/>
        <w:spacing w:before="240" w:line="276" w:lineRule="auto"/>
        <w:ind w:left="708" w:firstLine="708"/>
      </w:pPr>
      <w:r w:rsidRPr="003B3C39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instrText xml:space="preserve"> FORMCHECKBOX </w:instrText>
      </w:r>
      <w:r w:rsidRPr="003B3C39">
        <w:fldChar w:fldCharType="end"/>
      </w:r>
      <w:r>
        <w:t xml:space="preserve"> No haber recibido ayudas de minimis en los tres últimos años.</w:t>
      </w:r>
    </w:p>
    <w:p w:rsidR="00AF5D8F" w:rsidRPr="003B3C39" w:rsidRDefault="00AF5D8F" w:rsidP="00B9098D">
      <w:pPr>
        <w:autoSpaceDE w:val="0"/>
        <w:autoSpaceDN w:val="0"/>
        <w:spacing w:before="240" w:line="276" w:lineRule="auto"/>
        <w:ind w:left="708" w:firstLine="708"/>
      </w:pPr>
      <w:r w:rsidRPr="003B3C39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instrText xml:space="preserve"> FORMCHECKBOX </w:instrText>
      </w:r>
      <w:r w:rsidRPr="003B3C39">
        <w:fldChar w:fldCharType="end"/>
      </w:r>
      <w:r>
        <w:t xml:space="preserve"> Ha</w:t>
      </w:r>
      <w:r w:rsidRPr="003B3C39">
        <w:t>ber recibido las siguientes ayudas de minimis en los tres últimos años</w:t>
      </w:r>
      <w:r>
        <w:rPr>
          <w:rStyle w:val="FootnoteReference"/>
          <w:rFonts w:cs="Times New Roman"/>
        </w:rPr>
        <w:footnoteReference w:id="1"/>
      </w:r>
      <w:r w:rsidRPr="003B3C39">
        <w:t>:</w:t>
      </w:r>
    </w:p>
    <w:p w:rsidR="00AF5D8F" w:rsidRPr="003B3C39" w:rsidRDefault="00AF5D8F" w:rsidP="008C0A5C">
      <w:pPr>
        <w:spacing w:line="240" w:lineRule="auto"/>
        <w:rPr>
          <w:rFonts w:cs="Times New Roman"/>
        </w:rPr>
      </w:pPr>
    </w:p>
    <w:p w:rsidR="00AF5D8F" w:rsidRPr="003B3C39" w:rsidRDefault="00AF5D8F" w:rsidP="008C0A5C">
      <w:pPr>
        <w:spacing w:line="240" w:lineRule="auto"/>
        <w:ind w:left="720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4"/>
        <w:gridCol w:w="1405"/>
        <w:gridCol w:w="1728"/>
        <w:gridCol w:w="1669"/>
        <w:gridCol w:w="1844"/>
      </w:tblGrid>
      <w:tr w:rsidR="00AF5D8F" w:rsidRPr="003B3C39">
        <w:trPr>
          <w:trHeight w:val="802"/>
        </w:trPr>
        <w:tc>
          <w:tcPr>
            <w:tcW w:w="2229" w:type="dxa"/>
            <w:vAlign w:val="center"/>
          </w:tcPr>
          <w:p w:rsidR="00AF5D8F" w:rsidRPr="003B3C39" w:rsidRDefault="00AF5D8F" w:rsidP="00822EC5">
            <w:pPr>
              <w:jc w:val="center"/>
              <w:rPr>
                <w:b/>
                <w:bCs/>
              </w:rPr>
            </w:pPr>
            <w:r w:rsidRPr="003B3C39">
              <w:rPr>
                <w:b/>
                <w:bCs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AF5D8F" w:rsidRPr="003B3C39" w:rsidRDefault="00AF5D8F" w:rsidP="00822EC5">
            <w:pPr>
              <w:jc w:val="center"/>
              <w:rPr>
                <w:b/>
                <w:bCs/>
              </w:rPr>
            </w:pPr>
            <w:r w:rsidRPr="003B3C39">
              <w:rPr>
                <w:b/>
                <w:bCs/>
              </w:rPr>
              <w:t>ANUALIDAD</w:t>
            </w:r>
          </w:p>
        </w:tc>
        <w:tc>
          <w:tcPr>
            <w:tcW w:w="1728" w:type="dxa"/>
            <w:vAlign w:val="center"/>
          </w:tcPr>
          <w:p w:rsidR="00AF5D8F" w:rsidRPr="003B3C39" w:rsidRDefault="00AF5D8F" w:rsidP="00822EC5">
            <w:pPr>
              <w:jc w:val="center"/>
              <w:rPr>
                <w:b/>
                <w:bCs/>
              </w:rPr>
            </w:pPr>
            <w:r w:rsidRPr="003B3C39">
              <w:rPr>
                <w:b/>
                <w:bCs/>
              </w:rPr>
              <w:t>PRESUPUESTO FINANCIABLE</w:t>
            </w:r>
          </w:p>
        </w:tc>
        <w:tc>
          <w:tcPr>
            <w:tcW w:w="1851" w:type="dxa"/>
            <w:vAlign w:val="center"/>
          </w:tcPr>
          <w:p w:rsidR="00AF5D8F" w:rsidRPr="003B3C39" w:rsidRDefault="00AF5D8F" w:rsidP="00822EC5">
            <w:pPr>
              <w:jc w:val="center"/>
              <w:rPr>
                <w:b/>
                <w:bCs/>
              </w:rPr>
            </w:pPr>
            <w:r w:rsidRPr="003B3C39">
              <w:rPr>
                <w:b/>
                <w:bCs/>
              </w:rPr>
              <w:t>IMPORTE DE LA AYUDA</w:t>
            </w:r>
          </w:p>
        </w:tc>
        <w:tc>
          <w:tcPr>
            <w:tcW w:w="1980" w:type="dxa"/>
            <w:vAlign w:val="center"/>
          </w:tcPr>
          <w:p w:rsidR="00AF5D8F" w:rsidRPr="003B3C39" w:rsidRDefault="00AF5D8F" w:rsidP="00822EC5">
            <w:pPr>
              <w:jc w:val="center"/>
              <w:rPr>
                <w:b/>
                <w:bCs/>
              </w:rPr>
            </w:pPr>
            <w:r w:rsidRPr="003B3C39">
              <w:rPr>
                <w:b/>
                <w:bCs/>
              </w:rPr>
              <w:t>Descripción de la acción cofinanciada</w:t>
            </w:r>
          </w:p>
        </w:tc>
      </w:tr>
      <w:tr w:rsidR="00AF5D8F" w:rsidRPr="003B3C39">
        <w:tc>
          <w:tcPr>
            <w:tcW w:w="2229" w:type="dxa"/>
            <w:vAlign w:val="center"/>
          </w:tcPr>
          <w:p w:rsidR="00AF5D8F" w:rsidRPr="003B3C39" w:rsidRDefault="00AF5D8F" w:rsidP="00822EC5">
            <w:pPr>
              <w:rPr>
                <w:rFonts w:cs="Times New Roman"/>
              </w:rPr>
            </w:pPr>
          </w:p>
        </w:tc>
        <w:tc>
          <w:tcPr>
            <w:tcW w:w="1405" w:type="dxa"/>
          </w:tcPr>
          <w:p w:rsidR="00AF5D8F" w:rsidRPr="003B3C39" w:rsidRDefault="00AF5D8F" w:rsidP="00886199">
            <w:pPr>
              <w:jc w:val="center"/>
              <w:rPr>
                <w:rFonts w:cs="Times New Roman"/>
              </w:rPr>
            </w:pPr>
            <w:r>
              <w:t>2018</w:t>
            </w:r>
          </w:p>
        </w:tc>
        <w:tc>
          <w:tcPr>
            <w:tcW w:w="1728" w:type="dxa"/>
          </w:tcPr>
          <w:p w:rsidR="00AF5D8F" w:rsidRPr="003B3C39" w:rsidRDefault="00AF5D8F" w:rsidP="00822EC5">
            <w:pPr>
              <w:rPr>
                <w:rFonts w:cs="Times New Roman"/>
              </w:rPr>
            </w:pPr>
          </w:p>
        </w:tc>
        <w:tc>
          <w:tcPr>
            <w:tcW w:w="1851" w:type="dxa"/>
            <w:vAlign w:val="center"/>
          </w:tcPr>
          <w:p w:rsidR="00AF5D8F" w:rsidRPr="003B3C39" w:rsidRDefault="00AF5D8F" w:rsidP="00822EC5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AF5D8F" w:rsidRPr="003B3C39" w:rsidRDefault="00AF5D8F" w:rsidP="00822EC5">
            <w:pPr>
              <w:rPr>
                <w:rFonts w:cs="Times New Roman"/>
              </w:rPr>
            </w:pPr>
          </w:p>
        </w:tc>
      </w:tr>
      <w:tr w:rsidR="00AF5D8F" w:rsidRPr="003B3C39">
        <w:tc>
          <w:tcPr>
            <w:tcW w:w="2229" w:type="dxa"/>
            <w:vAlign w:val="center"/>
          </w:tcPr>
          <w:p w:rsidR="00AF5D8F" w:rsidRPr="003B3C39" w:rsidRDefault="00AF5D8F" w:rsidP="00822EC5">
            <w:pPr>
              <w:rPr>
                <w:rFonts w:cs="Times New Roman"/>
              </w:rPr>
            </w:pPr>
          </w:p>
        </w:tc>
        <w:tc>
          <w:tcPr>
            <w:tcW w:w="1405" w:type="dxa"/>
          </w:tcPr>
          <w:p w:rsidR="00AF5D8F" w:rsidRPr="003B3C39" w:rsidRDefault="00AF5D8F" w:rsidP="00886199">
            <w:pPr>
              <w:jc w:val="center"/>
              <w:rPr>
                <w:rFonts w:cs="Times New Roman"/>
              </w:rPr>
            </w:pPr>
            <w:r>
              <w:t>2019</w:t>
            </w:r>
          </w:p>
        </w:tc>
        <w:tc>
          <w:tcPr>
            <w:tcW w:w="1728" w:type="dxa"/>
          </w:tcPr>
          <w:p w:rsidR="00AF5D8F" w:rsidRPr="003B3C39" w:rsidRDefault="00AF5D8F" w:rsidP="00822EC5">
            <w:pPr>
              <w:rPr>
                <w:rFonts w:cs="Times New Roman"/>
              </w:rPr>
            </w:pPr>
          </w:p>
        </w:tc>
        <w:tc>
          <w:tcPr>
            <w:tcW w:w="1851" w:type="dxa"/>
            <w:vAlign w:val="center"/>
          </w:tcPr>
          <w:p w:rsidR="00AF5D8F" w:rsidRPr="003B3C39" w:rsidRDefault="00AF5D8F" w:rsidP="00822EC5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AF5D8F" w:rsidRPr="003B3C39" w:rsidRDefault="00AF5D8F" w:rsidP="00822EC5">
            <w:pPr>
              <w:rPr>
                <w:rFonts w:cs="Times New Roman"/>
              </w:rPr>
            </w:pPr>
          </w:p>
        </w:tc>
      </w:tr>
      <w:tr w:rsidR="00AF5D8F" w:rsidRPr="003B3C39">
        <w:tc>
          <w:tcPr>
            <w:tcW w:w="2229" w:type="dxa"/>
            <w:vAlign w:val="center"/>
          </w:tcPr>
          <w:p w:rsidR="00AF5D8F" w:rsidRPr="003B3C39" w:rsidRDefault="00AF5D8F" w:rsidP="00822EC5">
            <w:pPr>
              <w:rPr>
                <w:rFonts w:cs="Times New Roman"/>
              </w:rPr>
            </w:pPr>
          </w:p>
        </w:tc>
        <w:tc>
          <w:tcPr>
            <w:tcW w:w="1405" w:type="dxa"/>
          </w:tcPr>
          <w:p w:rsidR="00AF5D8F" w:rsidRPr="003B3C39" w:rsidRDefault="00AF5D8F" w:rsidP="00886199">
            <w:pPr>
              <w:jc w:val="center"/>
              <w:rPr>
                <w:rFonts w:cs="Times New Roman"/>
              </w:rPr>
            </w:pPr>
            <w:r>
              <w:t>2020</w:t>
            </w:r>
          </w:p>
        </w:tc>
        <w:tc>
          <w:tcPr>
            <w:tcW w:w="1728" w:type="dxa"/>
          </w:tcPr>
          <w:p w:rsidR="00AF5D8F" w:rsidRPr="003B3C39" w:rsidRDefault="00AF5D8F" w:rsidP="00822EC5">
            <w:pPr>
              <w:rPr>
                <w:rFonts w:cs="Times New Roman"/>
              </w:rPr>
            </w:pPr>
          </w:p>
        </w:tc>
        <w:tc>
          <w:tcPr>
            <w:tcW w:w="1851" w:type="dxa"/>
            <w:vAlign w:val="center"/>
          </w:tcPr>
          <w:p w:rsidR="00AF5D8F" w:rsidRPr="003B3C39" w:rsidRDefault="00AF5D8F" w:rsidP="00822EC5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AF5D8F" w:rsidRPr="003B3C39" w:rsidRDefault="00AF5D8F" w:rsidP="00822EC5">
            <w:pPr>
              <w:rPr>
                <w:rFonts w:cs="Times New Roman"/>
              </w:rPr>
            </w:pPr>
          </w:p>
        </w:tc>
      </w:tr>
    </w:tbl>
    <w:p w:rsidR="00AF5D8F" w:rsidRPr="00F83FC2" w:rsidRDefault="00AF5D8F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Times New Roman"/>
        </w:rPr>
      </w:pPr>
    </w:p>
    <w:p w:rsidR="00AF5D8F" w:rsidRDefault="00AF5D8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Times New Roman"/>
        </w:rPr>
      </w:pPr>
      <w:r w:rsidRPr="00DA66E2">
        <w:t>El centro destinatario y directamente be</w:t>
      </w:r>
      <w:r w:rsidRPr="004C2A08">
        <w:t xml:space="preserve">neficiario de la subvención está ubicado en la </w:t>
      </w:r>
      <w:r>
        <w:t>demarcación de la Cámara de Comercio de</w:t>
      </w:r>
      <w:r w:rsidRPr="004C2A08">
        <w:t>...</w:t>
      </w:r>
    </w:p>
    <w:p w:rsidR="00AF5D8F" w:rsidRDefault="00AF5D8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</w:pPr>
      <w:r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AF5D8F" w:rsidRPr="004C2A08" w:rsidRDefault="00AF5D8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</w:pPr>
      <w:r w:rsidRPr="004C2A08">
        <w:t>Está al corriente de sus obligaciones tributarias y frente a la Seguridad Social.</w:t>
      </w:r>
    </w:p>
    <w:p w:rsidR="00AF5D8F" w:rsidRPr="004C2A08" w:rsidRDefault="00AF5D8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</w:pPr>
      <w:r w:rsidRPr="004C2A08">
        <w:t xml:space="preserve">Se compromete a cumplir todas las obligaciones que se prevén en la convocatoria y, en concreto, las establecidas en el artículo 7. </w:t>
      </w:r>
    </w:p>
    <w:p w:rsidR="00AF5D8F" w:rsidRDefault="00AF5D8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Times New Roman"/>
        </w:rPr>
      </w:pPr>
      <w:r w:rsidRPr="00F83FC2">
        <w:t xml:space="preserve">Reúne </w:t>
      </w:r>
      <w:r>
        <w:t xml:space="preserve">y cumple con </w:t>
      </w:r>
      <w:r w:rsidRPr="00F83FC2">
        <w:t xml:space="preserve">el resto de </w:t>
      </w:r>
      <w:r>
        <w:t>requisitos establecidos en los ar</w:t>
      </w:r>
      <w:r w:rsidRPr="00F83FC2">
        <w:t>tículo</w:t>
      </w:r>
      <w:r>
        <w:t>s 4 y</w:t>
      </w:r>
      <w:r w:rsidRPr="00F83FC2">
        <w:t xml:space="preserve"> </w:t>
      </w:r>
      <w:r>
        <w:t>5</w:t>
      </w:r>
      <w:r w:rsidRPr="00F83FC2">
        <w:t xml:space="preserve"> de la presente convocatoria. </w:t>
      </w:r>
    </w:p>
    <w:p w:rsidR="00AF5D8F" w:rsidRPr="00EF0EE7" w:rsidRDefault="00AF5D8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</w:pPr>
      <w:r w:rsidRPr="00EF0EE7">
        <w:t>No estar incurso en ninguna de las causas de exclusión recogida en el artículo 6.</w:t>
      </w:r>
    </w:p>
    <w:p w:rsidR="00AF5D8F" w:rsidRPr="000928E6" w:rsidRDefault="00AF5D8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Times New Roman"/>
        </w:rPr>
      </w:pPr>
      <w:r w:rsidRPr="000928E6">
        <w:t xml:space="preserve">No haber </w:t>
      </w:r>
      <w:r w:rsidRPr="000928E6">
        <w:rPr>
          <w:rFonts w:cs="Times New Roman"/>
        </w:rPr>
        <w:t>extinguido ningún tipo de contrato por despido disciplinario reconocido o declarado como improcedente, por despido colectivo o por la c</w:t>
      </w:r>
      <w:r>
        <w:rPr>
          <w:rFonts w:cs="Times New Roman"/>
        </w:rPr>
        <w:t xml:space="preserve">ausa prevista en el artículo 52.c </w:t>
      </w:r>
      <w:r w:rsidRPr="000928E6">
        <w:rPr>
          <w:rFonts w:cs="Times New Roman"/>
        </w:rPr>
        <w:t>del Estatuto de los Trabajadores, en los seis meses anteriores a la firma del contrato por el que se solicita la ayuda.</w:t>
      </w:r>
    </w:p>
    <w:p w:rsidR="00AF5D8F" w:rsidRPr="00F83FC2" w:rsidRDefault="00AF5D8F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Times New Roman"/>
        </w:rPr>
      </w:pPr>
      <w:r w:rsidRPr="00F83FC2">
        <w:t>Y para que conste, a los efectos oportunos, firma la presente declaración en…………</w:t>
      </w:r>
      <w:r>
        <w:t>………………………………………………………………………….………….</w:t>
      </w:r>
      <w:r w:rsidRPr="00F83FC2">
        <w:t>………….., a…</w:t>
      </w:r>
      <w:r>
        <w:t>…….</w:t>
      </w:r>
      <w:r w:rsidRPr="00F83FC2">
        <w:t>. de…</w:t>
      </w:r>
      <w:r>
        <w:t>………………..……..</w:t>
      </w:r>
      <w:r w:rsidRPr="00F83FC2">
        <w:t>….. de 20</w:t>
      </w:r>
      <w:r>
        <w:t>20.</w:t>
      </w:r>
    </w:p>
    <w:p w:rsidR="00AF5D8F" w:rsidRDefault="00AF5D8F" w:rsidP="00B9098D">
      <w:pPr>
        <w:widowControl/>
        <w:autoSpaceDE w:val="0"/>
        <w:autoSpaceDN w:val="0"/>
        <w:spacing w:after="240" w:line="276" w:lineRule="auto"/>
        <w:textAlignment w:val="auto"/>
      </w:pPr>
      <w:r>
        <w:t>Firma del representante legal:</w:t>
      </w:r>
    </w:p>
    <w:sectPr w:rsidR="00AF5D8F" w:rsidSect="005A611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8F" w:rsidRDefault="00AF5D8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5D8F" w:rsidRDefault="00AF5D8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8F" w:rsidRDefault="00AF5D8F" w:rsidP="00CC2680">
    <w:pPr>
      <w:pStyle w:val="Footer"/>
      <w:ind w:right="360"/>
      <w:jc w:val="right"/>
      <w:rPr>
        <w:rFonts w:cs="Times New Roman"/>
      </w:rPr>
    </w:pPr>
    <w:r w:rsidRPr="00E8188E">
      <w:rPr>
        <w:rStyle w:val="PageNumber"/>
        <w:sz w:val="18"/>
        <w:szCs w:val="18"/>
      </w:rPr>
      <w:fldChar w:fldCharType="begin"/>
    </w:r>
    <w:r w:rsidRPr="00E8188E">
      <w:rPr>
        <w:rStyle w:val="PageNumber"/>
        <w:sz w:val="18"/>
        <w:szCs w:val="18"/>
      </w:rPr>
      <w:instrText xml:space="preserve"> PAGE </w:instrText>
    </w:r>
    <w:r w:rsidRPr="00E8188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E8188E">
      <w:rPr>
        <w:rStyle w:val="PageNumber"/>
        <w:sz w:val="18"/>
        <w:szCs w:val="18"/>
      </w:rPr>
      <w:fldChar w:fldCharType="end"/>
    </w:r>
    <w:r w:rsidRPr="00E8188E">
      <w:rPr>
        <w:rStyle w:val="PageNumber"/>
        <w:sz w:val="18"/>
        <w:szCs w:val="18"/>
      </w:rPr>
      <w:t xml:space="preserve"> de </w:t>
    </w:r>
    <w:r w:rsidRPr="00E8188E">
      <w:rPr>
        <w:rStyle w:val="PageNumber"/>
        <w:sz w:val="18"/>
        <w:szCs w:val="18"/>
      </w:rPr>
      <w:fldChar w:fldCharType="begin"/>
    </w:r>
    <w:r w:rsidRPr="00E8188E">
      <w:rPr>
        <w:rStyle w:val="PageNumber"/>
        <w:sz w:val="18"/>
        <w:szCs w:val="18"/>
      </w:rPr>
      <w:instrText xml:space="preserve"> NUMPAGES </w:instrText>
    </w:r>
    <w:r w:rsidRPr="00E8188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E8188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8F" w:rsidRDefault="00AF5D8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5D8F" w:rsidRDefault="00AF5D8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AF5D8F" w:rsidRDefault="00AF5D8F" w:rsidP="00A519BD">
      <w:pPr>
        <w:pStyle w:val="CM1"/>
        <w:spacing w:before="200" w:after="200"/>
      </w:pPr>
      <w:r w:rsidRPr="003B3C39">
        <w:rPr>
          <w:rStyle w:val="FootnoteReferenc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8F" w:rsidRDefault="00AF5D8F" w:rsidP="00CC2680">
    <w:pPr>
      <w:pStyle w:val="Header"/>
    </w:pPr>
    <w:r w:rsidRPr="001B23CD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423.75pt;height:4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D3"/>
    <w:rsid w:val="00051430"/>
    <w:rsid w:val="000928E6"/>
    <w:rsid w:val="00102F89"/>
    <w:rsid w:val="0017681E"/>
    <w:rsid w:val="001B23CD"/>
    <w:rsid w:val="001D5A5F"/>
    <w:rsid w:val="001E53B8"/>
    <w:rsid w:val="002858FD"/>
    <w:rsid w:val="002912DE"/>
    <w:rsid w:val="00297E3F"/>
    <w:rsid w:val="00314707"/>
    <w:rsid w:val="003164B9"/>
    <w:rsid w:val="00341910"/>
    <w:rsid w:val="0038473A"/>
    <w:rsid w:val="003918CA"/>
    <w:rsid w:val="003B3C39"/>
    <w:rsid w:val="00427209"/>
    <w:rsid w:val="00462468"/>
    <w:rsid w:val="004C2A08"/>
    <w:rsid w:val="005104D3"/>
    <w:rsid w:val="00517846"/>
    <w:rsid w:val="00580213"/>
    <w:rsid w:val="005A6118"/>
    <w:rsid w:val="005C3A36"/>
    <w:rsid w:val="005E39F1"/>
    <w:rsid w:val="007A3166"/>
    <w:rsid w:val="007D170F"/>
    <w:rsid w:val="00822EC5"/>
    <w:rsid w:val="00830506"/>
    <w:rsid w:val="00883B82"/>
    <w:rsid w:val="00885FFF"/>
    <w:rsid w:val="00886199"/>
    <w:rsid w:val="008C0A5C"/>
    <w:rsid w:val="008C3E43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AF5D8F"/>
    <w:rsid w:val="00B155D5"/>
    <w:rsid w:val="00B20317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C2680"/>
    <w:rsid w:val="00CD4EBD"/>
    <w:rsid w:val="00CD567A"/>
    <w:rsid w:val="00CF4AF9"/>
    <w:rsid w:val="00D561E4"/>
    <w:rsid w:val="00DA66E2"/>
    <w:rsid w:val="00E23456"/>
    <w:rsid w:val="00E24F43"/>
    <w:rsid w:val="00E2756E"/>
    <w:rsid w:val="00E34AA8"/>
    <w:rsid w:val="00E533F1"/>
    <w:rsid w:val="00E8188E"/>
    <w:rsid w:val="00EC2045"/>
    <w:rsid w:val="00EF0EE7"/>
    <w:rsid w:val="00F561EF"/>
    <w:rsid w:val="00F8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 w:cs="Times New Roman"/>
      <w:lang w:eastAsia="es-ES_tradn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04D3"/>
    <w:rPr>
      <w:rFonts w:ascii="Times New Roman" w:hAnsi="Times New Roman" w:cs="Times New Roman"/>
      <w:sz w:val="20"/>
      <w:szCs w:val="20"/>
      <w:lang w:eastAsia="es-ES_tradnl"/>
    </w:rPr>
  </w:style>
  <w:style w:type="paragraph" w:styleId="Footer">
    <w:name w:val="footer"/>
    <w:basedOn w:val="Normal"/>
    <w:link w:val="FooterChar"/>
    <w:uiPriority w:val="99"/>
    <w:rsid w:val="005104D3"/>
    <w:pPr>
      <w:tabs>
        <w:tab w:val="center" w:pos="4252"/>
        <w:tab w:val="right" w:pos="8504"/>
      </w:tabs>
    </w:pPr>
    <w:rPr>
      <w:sz w:val="22"/>
      <w:szCs w:val="22"/>
      <w:lang w:eastAsia="es-ES_tradn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04D3"/>
    <w:rPr>
      <w:rFonts w:ascii="Arial" w:hAnsi="Arial" w:cs="Arial"/>
      <w:sz w:val="20"/>
      <w:szCs w:val="20"/>
      <w:lang w:eastAsia="es-ES_tradnl"/>
    </w:rPr>
  </w:style>
  <w:style w:type="character" w:styleId="PageNumber">
    <w:name w:val="page number"/>
    <w:basedOn w:val="DefaultParagraphFont"/>
    <w:uiPriority w:val="99"/>
    <w:rsid w:val="005104D3"/>
  </w:style>
  <w:style w:type="paragraph" w:styleId="ListParagraph">
    <w:name w:val="List Paragraph"/>
    <w:basedOn w:val="Normal"/>
    <w:uiPriority w:val="99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15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55D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55D5"/>
    <w:rPr>
      <w:rFonts w:ascii="Arial" w:hAnsi="Arial" w:cs="Arial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55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5D5"/>
    <w:rPr>
      <w:rFonts w:ascii="Segoe UI" w:hAnsi="Segoe UI" w:cs="Segoe UI"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uiPriority w:val="99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8C0A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0A5C"/>
    <w:rPr>
      <w:lang w:eastAsia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0A5C"/>
    <w:rPr>
      <w:rFonts w:ascii="Arial" w:hAnsi="Arial" w:cs="Arial"/>
      <w:sz w:val="20"/>
      <w:szCs w:val="20"/>
      <w:lang w:eastAsia="es-ES_tradnl"/>
    </w:rPr>
  </w:style>
  <w:style w:type="paragraph" w:customStyle="1" w:styleId="CarCar1CarCharCarCharCar1">
    <w:name w:val="Car Car1 Car Char Car Char Car1"/>
    <w:basedOn w:val="Normal"/>
    <w:uiPriority w:val="99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 w:cs="EUAlbertin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455</Words>
  <Characters>2506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Usuario</cp:lastModifiedBy>
  <cp:revision>4</cp:revision>
  <dcterms:created xsi:type="dcterms:W3CDTF">2020-07-17T07:21:00Z</dcterms:created>
  <dcterms:modified xsi:type="dcterms:W3CDTF">2020-09-08T11:57:00Z</dcterms:modified>
</cp:coreProperties>
</file>